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00B5D" w14:textId="7DA2EF32" w:rsidR="0018140E" w:rsidRDefault="0099223F" w:rsidP="00867A25">
      <w:pPr>
        <w:pStyle w:val="Title"/>
      </w:pPr>
      <w:bookmarkStart w:id="0" w:name="_GoBack"/>
      <w:bookmarkEnd w:id="0"/>
      <w:r>
        <w:t>REVISION TIMETABLE</w:t>
      </w:r>
    </w:p>
    <w:tbl>
      <w:tblPr>
        <w:tblStyle w:val="AssignmentCalendar"/>
        <w:tblW w:w="4999" w:type="pct"/>
        <w:tblInd w:w="3" w:type="dxa"/>
        <w:tblLook w:val="00A0" w:firstRow="1" w:lastRow="0" w:firstColumn="1" w:lastColumn="0" w:noHBand="0" w:noVBand="0"/>
        <w:tblDescription w:val="Assignment table"/>
      </w:tblPr>
      <w:tblGrid>
        <w:gridCol w:w="355"/>
        <w:gridCol w:w="2097"/>
        <w:gridCol w:w="2097"/>
        <w:gridCol w:w="2097"/>
        <w:gridCol w:w="2097"/>
        <w:gridCol w:w="2097"/>
        <w:gridCol w:w="2094"/>
        <w:gridCol w:w="2088"/>
      </w:tblGrid>
      <w:tr w:rsidR="0018140E" w14:paraId="5E85B724" w14:textId="77777777" w:rsidTr="00222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auto"/>
            <w:textDirection w:val="btLr"/>
            <w:vAlign w:val="center"/>
          </w:tcPr>
          <w:p w14:paraId="4DF09C57" w14:textId="77777777" w:rsidR="0018140E" w:rsidRDefault="0018140E" w:rsidP="00222720">
            <w:pPr>
              <w:ind w:left="113" w:right="113"/>
            </w:pPr>
          </w:p>
        </w:tc>
        <w:tc>
          <w:tcPr>
            <w:tcW w:w="698" w:type="pct"/>
            <w:shd w:val="clear" w:color="auto" w:fill="auto"/>
            <w:vAlign w:val="center"/>
          </w:tcPr>
          <w:tbl>
            <w:tblPr>
              <w:tblW w:w="366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61"/>
              <w:gridCol w:w="438"/>
              <w:gridCol w:w="438"/>
            </w:tblGrid>
            <w:tr w:rsidR="0018140E" w:rsidRPr="003720BC" w14:paraId="77C042AD" w14:textId="77777777" w:rsidTr="00222720">
              <w:trPr>
                <w:jc w:val="center"/>
              </w:trPr>
              <w:tc>
                <w:tcPr>
                  <w:tcW w:w="592" w:type="dxa"/>
                  <w:tcMar>
                    <w:right w:w="144" w:type="dxa"/>
                  </w:tcMar>
                  <w:vAlign w:val="bottom"/>
                </w:tcPr>
                <w:p w14:paraId="22AAA03C" w14:textId="77777777" w:rsidR="0018140E" w:rsidRPr="003720BC" w:rsidRDefault="0018140E" w:rsidP="00222720">
                  <w:pPr>
                    <w:pStyle w:val="Day"/>
                    <w:rPr>
                      <w:sz w:val="20"/>
                    </w:rPr>
                  </w:pPr>
                  <w:r w:rsidRPr="003720BC">
                    <w:rPr>
                      <w:sz w:val="20"/>
                    </w:rPr>
                    <w:t>Mon:</w:t>
                  </w:r>
                </w:p>
              </w:tc>
              <w:tc>
                <w:tcPr>
                  <w:tcW w:w="425" w:type="dxa"/>
                </w:tcPr>
                <w:p w14:paraId="06D1D420" w14:textId="77777777" w:rsidR="0018140E" w:rsidRPr="003720BC" w:rsidRDefault="0018140E" w:rsidP="00222720">
                  <w:pPr>
                    <w:pStyle w:val="Date"/>
                  </w:pPr>
                </w:p>
              </w:tc>
              <w:sdt>
                <w:sdtPr>
                  <w:id w:val="368180065"/>
                  <w:placeholder>
                    <w:docPart w:val="5C0AD6447AB046AAA73E75C0CA581B56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425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3AC37730" w14:textId="3583CF80" w:rsidR="0018140E" w:rsidRPr="003720BC" w:rsidRDefault="00BF2968" w:rsidP="00BF2968">
                      <w:pPr>
                        <w:pStyle w:val="Date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25CAE9AD" w14:textId="77777777" w:rsidR="0018140E" w:rsidRPr="003720BC" w:rsidRDefault="0018140E" w:rsidP="00222720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19"/>
              <w:gridCol w:w="456"/>
            </w:tblGrid>
            <w:tr w:rsidR="0018140E" w:rsidRPr="003720BC" w14:paraId="7358B1E1" w14:textId="77777777" w:rsidTr="00222720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14:paraId="74734B04" w14:textId="77777777" w:rsidR="0018140E" w:rsidRPr="003720BC" w:rsidRDefault="0018140E" w:rsidP="00222720">
                  <w:pPr>
                    <w:pStyle w:val="Day"/>
                    <w:rPr>
                      <w:sz w:val="20"/>
                    </w:rPr>
                  </w:pPr>
                  <w:r w:rsidRPr="003720BC">
                    <w:rPr>
                      <w:sz w:val="20"/>
                    </w:rPr>
                    <w:t>TUES:</w:t>
                  </w:r>
                </w:p>
              </w:tc>
              <w:sdt>
                <w:sdtPr>
                  <w:id w:val="367811681"/>
                  <w:placeholder>
                    <w:docPart w:val="2EEDE1177A594B2297B60FB18CD3FBF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0611C900" w14:textId="1F3DD0D0" w:rsidR="0018140E" w:rsidRPr="003720BC" w:rsidRDefault="00BF2968" w:rsidP="00BF2968">
                      <w:pPr>
                        <w:pStyle w:val="Date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2CACFD60" w14:textId="77777777" w:rsidR="0018140E" w:rsidRPr="003720BC" w:rsidRDefault="0018140E" w:rsidP="00222720">
            <w:pPr>
              <w:ind w:left="0" w:right="0"/>
              <w:jc w:val="left"/>
            </w:pPr>
          </w:p>
        </w:tc>
        <w:tc>
          <w:tcPr>
            <w:tcW w:w="698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05"/>
              <w:gridCol w:w="457"/>
            </w:tblGrid>
            <w:tr w:rsidR="0018140E" w:rsidRPr="003720BC" w14:paraId="4F7ECB9C" w14:textId="77777777" w:rsidTr="00222720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14:paraId="03811070" w14:textId="77777777" w:rsidR="0018140E" w:rsidRPr="003720BC" w:rsidRDefault="0018140E" w:rsidP="00222720">
                  <w:pPr>
                    <w:pStyle w:val="Day"/>
                    <w:rPr>
                      <w:sz w:val="20"/>
                    </w:rPr>
                  </w:pPr>
                  <w:r w:rsidRPr="003720BC">
                    <w:rPr>
                      <w:sz w:val="20"/>
                    </w:rPr>
                    <w:t>WED:</w:t>
                  </w:r>
                </w:p>
              </w:tc>
              <w:sdt>
                <w:sdtPr>
                  <w:id w:val="1329941996"/>
                  <w:placeholder>
                    <w:docPart w:val="B57ADE0638B44EDEB63AA0DC4235ED64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096053E2" w14:textId="16F96BC8" w:rsidR="0018140E" w:rsidRPr="003720BC" w:rsidRDefault="00BF2968" w:rsidP="00BF2968">
                      <w:pPr>
                        <w:pStyle w:val="Date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4E55F697" w14:textId="77777777" w:rsidR="0018140E" w:rsidRPr="003720BC" w:rsidRDefault="0018140E" w:rsidP="00222720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61"/>
              <w:gridCol w:w="409"/>
            </w:tblGrid>
            <w:tr w:rsidR="0018140E" w:rsidRPr="003720BC" w14:paraId="53223B40" w14:textId="77777777" w:rsidTr="00222720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14:paraId="52E1CD4E" w14:textId="77777777" w:rsidR="0018140E" w:rsidRPr="003720BC" w:rsidRDefault="0018140E" w:rsidP="00222720">
                  <w:pPr>
                    <w:pStyle w:val="Day"/>
                    <w:rPr>
                      <w:sz w:val="20"/>
                    </w:rPr>
                  </w:pPr>
                  <w:r w:rsidRPr="003720BC">
                    <w:rPr>
                      <w:sz w:val="20"/>
                    </w:rPr>
                    <w:t>THURS:</w:t>
                  </w:r>
                </w:p>
              </w:tc>
              <w:sdt>
                <w:sdtPr>
                  <w:id w:val="-1190828858"/>
                  <w:placeholder>
                    <w:docPart w:val="DAFE2A12DCC440ADA279A0A81C3B7B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3B8E09FE" w14:textId="5DE224BF" w:rsidR="0018140E" w:rsidRPr="003720BC" w:rsidRDefault="00BF2968" w:rsidP="00BF2968">
                      <w:pPr>
                        <w:pStyle w:val="Date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6347E841" w14:textId="77777777" w:rsidR="0018140E" w:rsidRPr="003720BC" w:rsidRDefault="0018140E" w:rsidP="00222720">
            <w:pPr>
              <w:ind w:left="0" w:right="0"/>
              <w:jc w:val="left"/>
            </w:pPr>
          </w:p>
        </w:tc>
        <w:tc>
          <w:tcPr>
            <w:tcW w:w="698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57"/>
              <w:gridCol w:w="508"/>
            </w:tblGrid>
            <w:tr w:rsidR="0018140E" w:rsidRPr="003720BC" w14:paraId="1C19BA27" w14:textId="77777777" w:rsidTr="00222720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58A5F5EE" w14:textId="77777777" w:rsidR="0018140E" w:rsidRPr="003720BC" w:rsidRDefault="0018140E" w:rsidP="00222720">
                  <w:pPr>
                    <w:pStyle w:val="Day"/>
                    <w:rPr>
                      <w:sz w:val="20"/>
                    </w:rPr>
                  </w:pPr>
                  <w:r w:rsidRPr="003720BC">
                    <w:rPr>
                      <w:sz w:val="20"/>
                    </w:rPr>
                    <w:t>FRI:</w:t>
                  </w:r>
                </w:p>
              </w:tc>
              <w:sdt>
                <w:sdtPr>
                  <w:id w:val="1318223021"/>
                  <w:placeholder>
                    <w:docPart w:val="6E4FB48087E94CCC98535744BEFACB2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71D89003" w14:textId="5DE1A540" w:rsidR="0018140E" w:rsidRPr="003720BC" w:rsidRDefault="00BF2968" w:rsidP="00AA4F9F">
                      <w:pPr>
                        <w:pStyle w:val="Date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220735C6" w14:textId="77777777" w:rsidR="0018140E" w:rsidRPr="003720BC" w:rsidRDefault="0018140E" w:rsidP="00222720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88"/>
              <w:gridCol w:w="476"/>
            </w:tblGrid>
            <w:tr w:rsidR="0018140E" w:rsidRPr="003720BC" w14:paraId="6075991D" w14:textId="77777777" w:rsidTr="00222720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09A6AAF9" w14:textId="77777777" w:rsidR="0018140E" w:rsidRPr="003720BC" w:rsidRDefault="0018140E" w:rsidP="00222720">
                  <w:pPr>
                    <w:pStyle w:val="Day"/>
                    <w:jc w:val="center"/>
                    <w:rPr>
                      <w:sz w:val="20"/>
                    </w:rPr>
                  </w:pPr>
                  <w:r w:rsidRPr="003720BC">
                    <w:rPr>
                      <w:sz w:val="20"/>
                    </w:rPr>
                    <w:t>SAT:</w:t>
                  </w:r>
                </w:p>
              </w:tc>
              <w:sdt>
                <w:sdtPr>
                  <w:id w:val="1478958297"/>
                  <w:placeholder>
                    <w:docPart w:val="6C99EA1C10E8418F833A65DD72C1733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59F9D538" w14:textId="13C287C2" w:rsidR="0018140E" w:rsidRPr="003720BC" w:rsidRDefault="00BF2968" w:rsidP="00BF2968">
                      <w:pPr>
                        <w:pStyle w:val="Date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1A7FCA39" w14:textId="77777777" w:rsidR="0018140E" w:rsidRPr="003720BC" w:rsidRDefault="0018140E" w:rsidP="00222720">
            <w:pPr>
              <w:pStyle w:val="Day"/>
              <w:jc w:val="center"/>
              <w:rPr>
                <w:sz w:val="20"/>
              </w:rPr>
            </w:pPr>
          </w:p>
        </w:tc>
        <w:tc>
          <w:tcPr>
            <w:tcW w:w="695" w:type="pct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57"/>
              <w:gridCol w:w="404"/>
            </w:tblGrid>
            <w:tr w:rsidR="0018140E" w:rsidRPr="003720BC" w14:paraId="7FE3082D" w14:textId="77777777" w:rsidTr="00222720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14:paraId="337DBAA2" w14:textId="77777777" w:rsidR="0018140E" w:rsidRPr="003720BC" w:rsidRDefault="0018140E" w:rsidP="00222720">
                  <w:pPr>
                    <w:pStyle w:val="Day"/>
                    <w:jc w:val="center"/>
                    <w:rPr>
                      <w:sz w:val="20"/>
                    </w:rPr>
                  </w:pPr>
                  <w:r w:rsidRPr="003720BC">
                    <w:rPr>
                      <w:sz w:val="20"/>
                    </w:rPr>
                    <w:t>SUN:</w:t>
                  </w:r>
                </w:p>
              </w:tc>
              <w:sdt>
                <w:sdtPr>
                  <w:id w:val="-316797184"/>
                  <w:placeholder>
                    <w:docPart w:val="673490FE015449F6A2189508985A5523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14:paraId="796DAF17" w14:textId="3C3A8802" w:rsidR="0018140E" w:rsidRPr="003720BC" w:rsidRDefault="00BF2968" w:rsidP="00BF2968">
                      <w:pPr>
                        <w:pStyle w:val="Date"/>
                      </w:pPr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43BDAC3F" w14:textId="77777777" w:rsidR="0018140E" w:rsidRPr="003720BC" w:rsidRDefault="0018140E" w:rsidP="00222720">
            <w:pPr>
              <w:pStyle w:val="Da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8140E" w14:paraId="2056AA9D" w14:textId="77777777" w:rsidTr="00222720">
        <w:trPr>
          <w:cantSplit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textDirection w:val="btLr"/>
            <w:vAlign w:val="center"/>
          </w:tcPr>
          <w:p w14:paraId="4ACFBA24" w14:textId="77777777" w:rsidR="0018140E" w:rsidRDefault="0018140E" w:rsidP="00222720">
            <w:pPr>
              <w:ind w:left="113" w:right="113"/>
            </w:pPr>
            <w:r>
              <w:t>9 - 10</w:t>
            </w:r>
          </w:p>
        </w:tc>
        <w:tc>
          <w:tcPr>
            <w:tcW w:w="698" w:type="pct"/>
          </w:tcPr>
          <w:p w14:paraId="1E24DDA8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07584310" w14:textId="77777777" w:rsidR="0018140E" w:rsidRDefault="0018140E" w:rsidP="00222720"/>
        </w:tc>
        <w:tc>
          <w:tcPr>
            <w:tcW w:w="698" w:type="pct"/>
          </w:tcPr>
          <w:p w14:paraId="601165CC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167B2AAA" w14:textId="77777777" w:rsidR="0018140E" w:rsidRDefault="0018140E" w:rsidP="00222720"/>
        </w:tc>
        <w:tc>
          <w:tcPr>
            <w:tcW w:w="698" w:type="pct"/>
          </w:tcPr>
          <w:p w14:paraId="0E207049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0D8060A9" w14:textId="77777777" w:rsidR="0018140E" w:rsidRDefault="0018140E" w:rsidP="00222720"/>
        </w:tc>
        <w:tc>
          <w:tcPr>
            <w:tcW w:w="695" w:type="pct"/>
          </w:tcPr>
          <w:p w14:paraId="1108F975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40E" w14:paraId="4395E2D3" w14:textId="77777777" w:rsidTr="00222720">
        <w:trPr>
          <w:cantSplit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37DC09D9" w14:textId="77777777" w:rsidR="0018140E" w:rsidRDefault="0018140E" w:rsidP="00222720">
            <w:pPr>
              <w:ind w:left="113" w:right="113"/>
            </w:pPr>
            <w:r>
              <w:t>10-11</w:t>
            </w:r>
          </w:p>
        </w:tc>
        <w:tc>
          <w:tcPr>
            <w:tcW w:w="698" w:type="pct"/>
          </w:tcPr>
          <w:p w14:paraId="0F72A83F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3CAD2745" w14:textId="77777777" w:rsidR="0018140E" w:rsidRDefault="0018140E" w:rsidP="00222720"/>
        </w:tc>
        <w:tc>
          <w:tcPr>
            <w:tcW w:w="698" w:type="pct"/>
          </w:tcPr>
          <w:p w14:paraId="59C84640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733BEA53" w14:textId="77777777" w:rsidR="0018140E" w:rsidRDefault="0018140E" w:rsidP="00222720"/>
        </w:tc>
        <w:tc>
          <w:tcPr>
            <w:tcW w:w="698" w:type="pct"/>
          </w:tcPr>
          <w:p w14:paraId="5C9973A1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05F5BC89" w14:textId="77777777" w:rsidR="0018140E" w:rsidRDefault="0018140E" w:rsidP="00222720"/>
        </w:tc>
        <w:tc>
          <w:tcPr>
            <w:tcW w:w="695" w:type="pct"/>
          </w:tcPr>
          <w:p w14:paraId="3F4E8D77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40E" w14:paraId="01B4C960" w14:textId="77777777" w:rsidTr="00222720">
        <w:trPr>
          <w:cantSplit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682B9543" w14:textId="77777777" w:rsidR="0018140E" w:rsidRDefault="0018140E" w:rsidP="00222720">
            <w:pPr>
              <w:ind w:left="113" w:right="113"/>
            </w:pPr>
            <w:r>
              <w:t>11-12</w:t>
            </w:r>
          </w:p>
        </w:tc>
        <w:tc>
          <w:tcPr>
            <w:tcW w:w="698" w:type="pct"/>
          </w:tcPr>
          <w:p w14:paraId="6B0A18A8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7D60E5C1" w14:textId="77777777" w:rsidR="0018140E" w:rsidRDefault="0018140E" w:rsidP="00222720"/>
        </w:tc>
        <w:tc>
          <w:tcPr>
            <w:tcW w:w="698" w:type="pct"/>
          </w:tcPr>
          <w:p w14:paraId="095B1FB8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07DC7A0A" w14:textId="77777777" w:rsidR="0018140E" w:rsidRDefault="0018140E" w:rsidP="00222720"/>
        </w:tc>
        <w:tc>
          <w:tcPr>
            <w:tcW w:w="698" w:type="pct"/>
          </w:tcPr>
          <w:p w14:paraId="30427AD8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016F8691" w14:textId="77777777" w:rsidR="0018140E" w:rsidRDefault="0018140E" w:rsidP="00222720"/>
        </w:tc>
        <w:tc>
          <w:tcPr>
            <w:tcW w:w="695" w:type="pct"/>
          </w:tcPr>
          <w:p w14:paraId="2E8A10D7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A8B" w14:paraId="61F606F2" w14:textId="77777777" w:rsidTr="005F1FFB">
        <w:trPr>
          <w:cantSplit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textDirection w:val="btLr"/>
            <w:vAlign w:val="center"/>
          </w:tcPr>
          <w:p w14:paraId="0F9E0882" w14:textId="5D7303D5" w:rsidR="00CA1A8B" w:rsidRDefault="005F1FFB" w:rsidP="00222720">
            <w:pPr>
              <w:ind w:left="113" w:right="113"/>
            </w:pPr>
            <w:r>
              <w:t>12-1</w:t>
            </w:r>
          </w:p>
        </w:tc>
        <w:tc>
          <w:tcPr>
            <w:tcW w:w="698" w:type="pct"/>
          </w:tcPr>
          <w:p w14:paraId="3CB92DE5" w14:textId="77777777" w:rsidR="00CA1A8B" w:rsidRDefault="00CA1A8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  <w:tcBorders>
              <w:bottom w:val="single" w:sz="4" w:space="0" w:color="auto"/>
            </w:tcBorders>
            <w:vAlign w:val="center"/>
          </w:tcPr>
          <w:p w14:paraId="2722880A" w14:textId="71F5175B" w:rsidR="00CA1A8B" w:rsidRDefault="00CA1A8B" w:rsidP="00CA1A8B">
            <w:pPr>
              <w:jc w:val="center"/>
            </w:pPr>
          </w:p>
        </w:tc>
        <w:tc>
          <w:tcPr>
            <w:tcW w:w="698" w:type="pct"/>
            <w:tcBorders>
              <w:bottom w:val="single" w:sz="4" w:space="0" w:color="auto"/>
            </w:tcBorders>
            <w:vAlign w:val="center"/>
          </w:tcPr>
          <w:p w14:paraId="72C9C1B2" w14:textId="1B2D50C7" w:rsidR="00CA1A8B" w:rsidRDefault="00CA1A8B" w:rsidP="00CA1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  <w:tcBorders>
              <w:bottom w:val="single" w:sz="4" w:space="0" w:color="auto"/>
            </w:tcBorders>
          </w:tcPr>
          <w:p w14:paraId="4118B03E" w14:textId="77777777" w:rsidR="00CA1A8B" w:rsidRDefault="00CA1A8B" w:rsidP="00222720"/>
        </w:tc>
        <w:tc>
          <w:tcPr>
            <w:tcW w:w="698" w:type="pct"/>
          </w:tcPr>
          <w:p w14:paraId="6B2E079F" w14:textId="77777777" w:rsidR="00CA1A8B" w:rsidRDefault="00CA1A8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5FE75B71" w14:textId="77777777" w:rsidR="00CA1A8B" w:rsidRDefault="00CA1A8B" w:rsidP="00222720"/>
        </w:tc>
        <w:tc>
          <w:tcPr>
            <w:tcW w:w="695" w:type="pct"/>
          </w:tcPr>
          <w:p w14:paraId="49ABE17B" w14:textId="77777777" w:rsidR="00CA1A8B" w:rsidRDefault="00CA1A8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A8B" w14:paraId="7718C423" w14:textId="77777777" w:rsidTr="005F1FFB">
        <w:trPr>
          <w:cantSplit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5B643" w:themeFill="accent2"/>
            <w:textDirection w:val="btLr"/>
            <w:vAlign w:val="center"/>
          </w:tcPr>
          <w:p w14:paraId="367554E5" w14:textId="50E692A8" w:rsidR="00CA1A8B" w:rsidRDefault="005F1FFB" w:rsidP="00222720">
            <w:pPr>
              <w:ind w:left="113" w:right="113"/>
            </w:pPr>
            <w:r>
              <w:t>1-2</w:t>
            </w:r>
          </w:p>
        </w:tc>
        <w:tc>
          <w:tcPr>
            <w:tcW w:w="698" w:type="pct"/>
          </w:tcPr>
          <w:p w14:paraId="4E46AD02" w14:textId="77777777" w:rsidR="00CA1A8B" w:rsidRDefault="00CA1A8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  <w:tcBorders>
              <w:top w:val="single" w:sz="4" w:space="0" w:color="auto"/>
            </w:tcBorders>
          </w:tcPr>
          <w:p w14:paraId="0867FB13" w14:textId="77777777" w:rsidR="00CA1A8B" w:rsidRDefault="00CA1A8B" w:rsidP="00222720"/>
        </w:tc>
        <w:tc>
          <w:tcPr>
            <w:tcW w:w="698" w:type="pct"/>
            <w:tcBorders>
              <w:top w:val="single" w:sz="4" w:space="0" w:color="auto"/>
            </w:tcBorders>
          </w:tcPr>
          <w:p w14:paraId="1817B71C" w14:textId="77777777" w:rsidR="00CA1A8B" w:rsidRDefault="00CA1A8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  <w:tcBorders>
              <w:top w:val="single" w:sz="4" w:space="0" w:color="auto"/>
            </w:tcBorders>
          </w:tcPr>
          <w:p w14:paraId="60D87148" w14:textId="77777777" w:rsidR="00CA1A8B" w:rsidRDefault="00CA1A8B" w:rsidP="00222720"/>
        </w:tc>
        <w:tc>
          <w:tcPr>
            <w:tcW w:w="698" w:type="pct"/>
          </w:tcPr>
          <w:p w14:paraId="6A7EB544" w14:textId="77777777" w:rsidR="00CA1A8B" w:rsidRDefault="00CA1A8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19FCD0F1" w14:textId="77777777" w:rsidR="00CA1A8B" w:rsidRDefault="00CA1A8B" w:rsidP="00222720"/>
        </w:tc>
        <w:tc>
          <w:tcPr>
            <w:tcW w:w="695" w:type="pct"/>
          </w:tcPr>
          <w:p w14:paraId="12E85BDC" w14:textId="77777777" w:rsidR="00CA1A8B" w:rsidRDefault="00CA1A8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40E" w14:paraId="3E5DBE49" w14:textId="77777777" w:rsidTr="00222720">
        <w:trPr>
          <w:cantSplit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0C295BEB" w14:textId="3B99B30A" w:rsidR="0018140E" w:rsidRDefault="005F1FFB" w:rsidP="00222720">
            <w:pPr>
              <w:ind w:left="113" w:right="113"/>
            </w:pPr>
            <w:r>
              <w:t>2-3</w:t>
            </w:r>
          </w:p>
        </w:tc>
        <w:tc>
          <w:tcPr>
            <w:tcW w:w="698" w:type="pct"/>
          </w:tcPr>
          <w:p w14:paraId="29B7FABF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121B49F5" w14:textId="77777777" w:rsidR="0018140E" w:rsidRDefault="0018140E" w:rsidP="00222720"/>
        </w:tc>
        <w:tc>
          <w:tcPr>
            <w:tcW w:w="698" w:type="pct"/>
          </w:tcPr>
          <w:p w14:paraId="3BF0E3F1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23656746" w14:textId="77777777" w:rsidR="0018140E" w:rsidRDefault="0018140E" w:rsidP="00222720"/>
        </w:tc>
        <w:tc>
          <w:tcPr>
            <w:tcW w:w="698" w:type="pct"/>
          </w:tcPr>
          <w:p w14:paraId="0437B04A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6772C1C6" w14:textId="77777777" w:rsidR="0018140E" w:rsidRDefault="0018140E" w:rsidP="00222720"/>
        </w:tc>
        <w:tc>
          <w:tcPr>
            <w:tcW w:w="695" w:type="pct"/>
          </w:tcPr>
          <w:p w14:paraId="3880C04B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40E" w14:paraId="70E6090E" w14:textId="77777777" w:rsidTr="00222720">
        <w:trPr>
          <w:cantSplit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030A0"/>
            <w:textDirection w:val="btLr"/>
            <w:vAlign w:val="center"/>
          </w:tcPr>
          <w:p w14:paraId="2D59C379" w14:textId="3467994A" w:rsidR="0018140E" w:rsidRDefault="005F1FFB" w:rsidP="00222720">
            <w:pPr>
              <w:ind w:left="113" w:right="113"/>
            </w:pPr>
            <w:r>
              <w:t>3-4</w:t>
            </w:r>
          </w:p>
        </w:tc>
        <w:tc>
          <w:tcPr>
            <w:tcW w:w="698" w:type="pct"/>
          </w:tcPr>
          <w:p w14:paraId="67ACC156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6981EBE9" w14:textId="77777777" w:rsidR="0018140E" w:rsidRDefault="0018140E" w:rsidP="00222720"/>
        </w:tc>
        <w:tc>
          <w:tcPr>
            <w:tcW w:w="698" w:type="pct"/>
          </w:tcPr>
          <w:p w14:paraId="38444A86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2EEBBA57" w14:textId="77777777" w:rsidR="0018140E" w:rsidRDefault="0018140E" w:rsidP="00222720"/>
        </w:tc>
        <w:tc>
          <w:tcPr>
            <w:tcW w:w="698" w:type="pct"/>
          </w:tcPr>
          <w:p w14:paraId="24587645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70BE06A9" w14:textId="77777777" w:rsidR="0018140E" w:rsidRDefault="0018140E" w:rsidP="00222720"/>
        </w:tc>
        <w:tc>
          <w:tcPr>
            <w:tcW w:w="695" w:type="pct"/>
          </w:tcPr>
          <w:p w14:paraId="45127A2E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40E" w14:paraId="015A9BD5" w14:textId="77777777" w:rsidTr="00222720">
        <w:trPr>
          <w:cantSplit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92D050"/>
            <w:textDirection w:val="btLr"/>
            <w:vAlign w:val="center"/>
          </w:tcPr>
          <w:p w14:paraId="43F64FD4" w14:textId="09F26397" w:rsidR="0018140E" w:rsidRDefault="005F1FFB" w:rsidP="00222720">
            <w:pPr>
              <w:ind w:left="113" w:right="113"/>
            </w:pPr>
            <w:r>
              <w:t>4-5</w:t>
            </w:r>
          </w:p>
        </w:tc>
        <w:tc>
          <w:tcPr>
            <w:tcW w:w="698" w:type="pct"/>
          </w:tcPr>
          <w:p w14:paraId="5B6147AA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3E0721D2" w14:textId="77777777" w:rsidR="0018140E" w:rsidRDefault="0018140E" w:rsidP="00222720"/>
        </w:tc>
        <w:tc>
          <w:tcPr>
            <w:tcW w:w="698" w:type="pct"/>
          </w:tcPr>
          <w:p w14:paraId="32A93FB2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21FD514E" w14:textId="77777777" w:rsidR="0018140E" w:rsidRDefault="0018140E" w:rsidP="00222720"/>
        </w:tc>
        <w:tc>
          <w:tcPr>
            <w:tcW w:w="698" w:type="pct"/>
          </w:tcPr>
          <w:p w14:paraId="0E24D550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3618057A" w14:textId="77777777" w:rsidR="0018140E" w:rsidRDefault="0018140E" w:rsidP="00222720"/>
        </w:tc>
        <w:tc>
          <w:tcPr>
            <w:tcW w:w="695" w:type="pct"/>
          </w:tcPr>
          <w:p w14:paraId="5296E1A0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40E" w14:paraId="2E700A26" w14:textId="77777777" w:rsidTr="00222720">
        <w:trPr>
          <w:cantSplit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0C18F2A7" w14:textId="794882DA" w:rsidR="0018140E" w:rsidRDefault="005F1FFB" w:rsidP="00222720">
            <w:pPr>
              <w:ind w:left="113" w:right="113"/>
            </w:pPr>
            <w:r>
              <w:t>5-6</w:t>
            </w:r>
          </w:p>
        </w:tc>
        <w:tc>
          <w:tcPr>
            <w:tcW w:w="698" w:type="pct"/>
          </w:tcPr>
          <w:p w14:paraId="3421B3F5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0C018155" w14:textId="77777777" w:rsidR="0018140E" w:rsidRDefault="0018140E" w:rsidP="00222720"/>
        </w:tc>
        <w:tc>
          <w:tcPr>
            <w:tcW w:w="698" w:type="pct"/>
          </w:tcPr>
          <w:p w14:paraId="30CB4201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00AFF154" w14:textId="77777777" w:rsidR="0018140E" w:rsidRDefault="0018140E" w:rsidP="00222720"/>
        </w:tc>
        <w:tc>
          <w:tcPr>
            <w:tcW w:w="698" w:type="pct"/>
          </w:tcPr>
          <w:p w14:paraId="78C9CDE2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70EC5FA8" w14:textId="77777777" w:rsidR="0018140E" w:rsidRDefault="0018140E" w:rsidP="00222720"/>
        </w:tc>
        <w:tc>
          <w:tcPr>
            <w:tcW w:w="695" w:type="pct"/>
          </w:tcPr>
          <w:p w14:paraId="371EAA17" w14:textId="77777777" w:rsidR="0018140E" w:rsidRDefault="0018140E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FFB" w14:paraId="1E0B447F" w14:textId="77777777" w:rsidTr="005F1FFB">
        <w:trPr>
          <w:cantSplit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030A0"/>
            <w:textDirection w:val="btLr"/>
            <w:vAlign w:val="center"/>
          </w:tcPr>
          <w:p w14:paraId="130F28F3" w14:textId="50A7AA80" w:rsidR="005F1FFB" w:rsidRDefault="00590BBC" w:rsidP="00222720">
            <w:pPr>
              <w:ind w:left="113" w:right="113"/>
            </w:pPr>
            <w:r>
              <w:lastRenderedPageBreak/>
              <w:t>6-7</w:t>
            </w:r>
          </w:p>
        </w:tc>
        <w:tc>
          <w:tcPr>
            <w:tcW w:w="698" w:type="pct"/>
          </w:tcPr>
          <w:p w14:paraId="47A2A36E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456492CB" w14:textId="77777777" w:rsidR="005F1FFB" w:rsidRDefault="005F1FFB" w:rsidP="00222720"/>
        </w:tc>
        <w:tc>
          <w:tcPr>
            <w:tcW w:w="698" w:type="pct"/>
          </w:tcPr>
          <w:p w14:paraId="3E605BCD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11AE8A16" w14:textId="77777777" w:rsidR="005F1FFB" w:rsidRDefault="005F1FFB" w:rsidP="00222720"/>
        </w:tc>
        <w:tc>
          <w:tcPr>
            <w:tcW w:w="698" w:type="pct"/>
          </w:tcPr>
          <w:p w14:paraId="6FF433D3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06750A96" w14:textId="77777777" w:rsidR="005F1FFB" w:rsidRDefault="005F1FFB" w:rsidP="00222720"/>
        </w:tc>
        <w:tc>
          <w:tcPr>
            <w:tcW w:w="695" w:type="pct"/>
          </w:tcPr>
          <w:p w14:paraId="5323C361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FFB" w14:paraId="487D558E" w14:textId="77777777" w:rsidTr="005F1FFB">
        <w:trPr>
          <w:cantSplit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92D050"/>
            <w:textDirection w:val="btLr"/>
            <w:vAlign w:val="center"/>
          </w:tcPr>
          <w:p w14:paraId="11044286" w14:textId="2DD78B30" w:rsidR="005F1FFB" w:rsidRDefault="00590BBC" w:rsidP="00222720">
            <w:pPr>
              <w:ind w:left="113" w:right="113"/>
            </w:pPr>
            <w:r>
              <w:t>7-8</w:t>
            </w:r>
          </w:p>
        </w:tc>
        <w:tc>
          <w:tcPr>
            <w:tcW w:w="698" w:type="pct"/>
          </w:tcPr>
          <w:p w14:paraId="6B78D2F0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15412D3D" w14:textId="77777777" w:rsidR="005F1FFB" w:rsidRDefault="005F1FFB" w:rsidP="00222720"/>
        </w:tc>
        <w:tc>
          <w:tcPr>
            <w:tcW w:w="698" w:type="pct"/>
          </w:tcPr>
          <w:p w14:paraId="00712DF1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10FC338C" w14:textId="77777777" w:rsidR="005F1FFB" w:rsidRDefault="005F1FFB" w:rsidP="00222720"/>
        </w:tc>
        <w:tc>
          <w:tcPr>
            <w:tcW w:w="698" w:type="pct"/>
          </w:tcPr>
          <w:p w14:paraId="36522FCB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0A004AFD" w14:textId="77777777" w:rsidR="005F1FFB" w:rsidRDefault="005F1FFB" w:rsidP="00222720"/>
        </w:tc>
        <w:tc>
          <w:tcPr>
            <w:tcW w:w="695" w:type="pct"/>
          </w:tcPr>
          <w:p w14:paraId="48498B99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FFB" w14:paraId="6A5E2CCF" w14:textId="77777777" w:rsidTr="00222720">
        <w:trPr>
          <w:cantSplit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077F9A" w:themeFill="accent1"/>
            <w:textDirection w:val="btLr"/>
            <w:vAlign w:val="center"/>
          </w:tcPr>
          <w:p w14:paraId="64284850" w14:textId="10E5F080" w:rsidR="005F1FFB" w:rsidRDefault="00590BBC" w:rsidP="00222720">
            <w:pPr>
              <w:ind w:left="113" w:right="113"/>
            </w:pPr>
            <w:r>
              <w:t>8-9</w:t>
            </w:r>
          </w:p>
        </w:tc>
        <w:tc>
          <w:tcPr>
            <w:tcW w:w="698" w:type="pct"/>
          </w:tcPr>
          <w:p w14:paraId="786B08F0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3D42E443" w14:textId="77777777" w:rsidR="005F1FFB" w:rsidRDefault="005F1FFB" w:rsidP="00222720"/>
        </w:tc>
        <w:tc>
          <w:tcPr>
            <w:tcW w:w="698" w:type="pct"/>
          </w:tcPr>
          <w:p w14:paraId="4A3BA898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6DBFA948" w14:textId="77777777" w:rsidR="005F1FFB" w:rsidRDefault="005F1FFB" w:rsidP="00222720"/>
        </w:tc>
        <w:tc>
          <w:tcPr>
            <w:tcW w:w="698" w:type="pct"/>
          </w:tcPr>
          <w:p w14:paraId="6CCE15BB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39249A66" w14:textId="77777777" w:rsidR="005F1FFB" w:rsidRDefault="005F1FFB" w:rsidP="00222720"/>
        </w:tc>
        <w:tc>
          <w:tcPr>
            <w:tcW w:w="695" w:type="pct"/>
          </w:tcPr>
          <w:p w14:paraId="4C441172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FFB" w14:paraId="1FB4D3B2" w14:textId="77777777" w:rsidTr="005F1FFB">
        <w:trPr>
          <w:cantSplit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7030A0"/>
            <w:textDirection w:val="btLr"/>
            <w:vAlign w:val="center"/>
          </w:tcPr>
          <w:p w14:paraId="6A82764A" w14:textId="3FA2411C" w:rsidR="005F1FFB" w:rsidRDefault="00590BBC" w:rsidP="00222720">
            <w:pPr>
              <w:ind w:left="113" w:right="113"/>
            </w:pPr>
            <w:r>
              <w:t>9-10</w:t>
            </w:r>
          </w:p>
        </w:tc>
        <w:tc>
          <w:tcPr>
            <w:tcW w:w="698" w:type="pct"/>
          </w:tcPr>
          <w:p w14:paraId="2A00F0BE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0120662B" w14:textId="77777777" w:rsidR="005F1FFB" w:rsidRDefault="005F1FFB" w:rsidP="00222720"/>
        </w:tc>
        <w:tc>
          <w:tcPr>
            <w:tcW w:w="698" w:type="pct"/>
          </w:tcPr>
          <w:p w14:paraId="52FC3B7D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31830946" w14:textId="77777777" w:rsidR="005F1FFB" w:rsidRDefault="005F1FFB" w:rsidP="00222720"/>
        </w:tc>
        <w:tc>
          <w:tcPr>
            <w:tcW w:w="698" w:type="pct"/>
          </w:tcPr>
          <w:p w14:paraId="0B077FB9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39BBA603" w14:textId="77777777" w:rsidR="005F1FFB" w:rsidRDefault="005F1FFB" w:rsidP="00222720"/>
        </w:tc>
        <w:tc>
          <w:tcPr>
            <w:tcW w:w="695" w:type="pct"/>
          </w:tcPr>
          <w:p w14:paraId="6EDC97B4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FFB" w14:paraId="0352B6B7" w14:textId="77777777" w:rsidTr="005F1FFB">
        <w:trPr>
          <w:cantSplit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" w:type="pct"/>
            <w:shd w:val="clear" w:color="auto" w:fill="92D050"/>
            <w:textDirection w:val="btLr"/>
            <w:vAlign w:val="center"/>
          </w:tcPr>
          <w:p w14:paraId="708B7B75" w14:textId="18A14B0F" w:rsidR="005F1FFB" w:rsidRDefault="00590BBC" w:rsidP="00222720">
            <w:pPr>
              <w:ind w:left="113" w:right="113"/>
            </w:pPr>
            <w:r>
              <w:t>10-11</w:t>
            </w:r>
          </w:p>
        </w:tc>
        <w:tc>
          <w:tcPr>
            <w:tcW w:w="698" w:type="pct"/>
          </w:tcPr>
          <w:p w14:paraId="320C29C5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17AB448F" w14:textId="77777777" w:rsidR="005F1FFB" w:rsidRDefault="005F1FFB" w:rsidP="00222720"/>
        </w:tc>
        <w:tc>
          <w:tcPr>
            <w:tcW w:w="698" w:type="pct"/>
          </w:tcPr>
          <w:p w14:paraId="2071DB32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8" w:type="pct"/>
          </w:tcPr>
          <w:p w14:paraId="4AF2DE50" w14:textId="77777777" w:rsidR="005F1FFB" w:rsidRDefault="005F1FFB" w:rsidP="00222720"/>
        </w:tc>
        <w:tc>
          <w:tcPr>
            <w:tcW w:w="698" w:type="pct"/>
          </w:tcPr>
          <w:p w14:paraId="62477209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97" w:type="pct"/>
          </w:tcPr>
          <w:p w14:paraId="69EEAE57" w14:textId="77777777" w:rsidR="005F1FFB" w:rsidRDefault="005F1FFB" w:rsidP="00222720"/>
        </w:tc>
        <w:tc>
          <w:tcPr>
            <w:tcW w:w="695" w:type="pct"/>
          </w:tcPr>
          <w:p w14:paraId="04A32F1A" w14:textId="77777777" w:rsidR="005F1FFB" w:rsidRDefault="005F1FFB" w:rsidP="0022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422CD2" w14:textId="0B4118DB" w:rsidR="0018140E" w:rsidRDefault="0018140E"/>
    <w:p w14:paraId="5B634AD2" w14:textId="50AF596E" w:rsidR="005F1FFB" w:rsidRDefault="005F1FFB"/>
    <w:p w14:paraId="7206AE65" w14:textId="44ABC24F" w:rsidR="005F1FFB" w:rsidRDefault="005F1FFB"/>
    <w:p w14:paraId="0C4A2778" w14:textId="14010457" w:rsidR="005F1FFB" w:rsidRDefault="005F1FFB"/>
    <w:p w14:paraId="06103AFA" w14:textId="5651BA3E" w:rsidR="005F1FFB" w:rsidRDefault="005F1FFB"/>
    <w:p w14:paraId="1862C221" w14:textId="0EFBA7A1" w:rsidR="005F1FFB" w:rsidRDefault="005F1FFB"/>
    <w:p w14:paraId="675A730C" w14:textId="7B95562E" w:rsidR="005F1FFB" w:rsidRDefault="005F1FFB"/>
    <w:p w14:paraId="2B1811E8" w14:textId="72B933C9" w:rsidR="005F1FFB" w:rsidRDefault="005F1FFB"/>
    <w:p w14:paraId="46049D9B" w14:textId="6F125879" w:rsidR="005F1FFB" w:rsidRDefault="005F1FFB"/>
    <w:sectPr w:rsidR="005F1FFB" w:rsidSect="003720BC">
      <w:footerReference w:type="default" r:id="rId8"/>
      <w:pgSz w:w="15840" w:h="12240" w:orient="landscape" w:code="1"/>
      <w:pgMar w:top="1008" w:right="389" w:bottom="432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C791" w14:textId="77777777" w:rsidR="00FE16E4" w:rsidRDefault="00FE16E4">
      <w:pPr>
        <w:spacing w:before="0" w:after="0"/>
      </w:pPr>
      <w:r>
        <w:separator/>
      </w:r>
    </w:p>
  </w:endnote>
  <w:endnote w:type="continuationSeparator" w:id="0">
    <w:p w14:paraId="3426CF2E" w14:textId="77777777" w:rsidR="00FE16E4" w:rsidRDefault="00FE16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5642" w14:textId="37D523C9" w:rsidR="00222720" w:rsidRDefault="0022272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90BB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71990" w14:textId="77777777" w:rsidR="00FE16E4" w:rsidRDefault="00FE16E4">
      <w:pPr>
        <w:spacing w:before="0" w:after="0"/>
      </w:pPr>
      <w:r>
        <w:separator/>
      </w:r>
    </w:p>
  </w:footnote>
  <w:footnote w:type="continuationSeparator" w:id="0">
    <w:p w14:paraId="49EC7F41" w14:textId="77777777" w:rsidR="00FE16E4" w:rsidRDefault="00FE16E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69"/>
    <w:rsid w:val="00040BA4"/>
    <w:rsid w:val="0009518A"/>
    <w:rsid w:val="0018140E"/>
    <w:rsid w:val="00222720"/>
    <w:rsid w:val="002507C1"/>
    <w:rsid w:val="002E0746"/>
    <w:rsid w:val="003720BC"/>
    <w:rsid w:val="00385D84"/>
    <w:rsid w:val="00391BE4"/>
    <w:rsid w:val="003C1C8B"/>
    <w:rsid w:val="00424F40"/>
    <w:rsid w:val="004B322E"/>
    <w:rsid w:val="004D3209"/>
    <w:rsid w:val="004D604D"/>
    <w:rsid w:val="00590BBC"/>
    <w:rsid w:val="005F1FFB"/>
    <w:rsid w:val="006C284B"/>
    <w:rsid w:val="006E78D5"/>
    <w:rsid w:val="007B7A66"/>
    <w:rsid w:val="007F249D"/>
    <w:rsid w:val="00802487"/>
    <w:rsid w:val="008607B2"/>
    <w:rsid w:val="00867A25"/>
    <w:rsid w:val="008C05F3"/>
    <w:rsid w:val="00901069"/>
    <w:rsid w:val="0099223F"/>
    <w:rsid w:val="009A4333"/>
    <w:rsid w:val="00A45A46"/>
    <w:rsid w:val="00AA4F9F"/>
    <w:rsid w:val="00B37C9E"/>
    <w:rsid w:val="00B656EB"/>
    <w:rsid w:val="00BD2493"/>
    <w:rsid w:val="00BF2968"/>
    <w:rsid w:val="00BF4A4A"/>
    <w:rsid w:val="00C42B65"/>
    <w:rsid w:val="00CA1A8B"/>
    <w:rsid w:val="00CE3724"/>
    <w:rsid w:val="00CF11A6"/>
    <w:rsid w:val="00D23FFD"/>
    <w:rsid w:val="00E93E12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EC0E"/>
  <w15:chartTrackingRefBased/>
  <w15:docId w15:val="{EDD3064D-7179-4AAC-B0F9-DD033026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0AD6447AB046AAA73E75C0CA58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00C2-A7A4-4284-B684-BC014E501FDB}"/>
      </w:docPartPr>
      <w:docPartBody>
        <w:p w:rsidR="00CD4BB0" w:rsidRDefault="00CD4BB0" w:rsidP="00CD4BB0">
          <w:pPr>
            <w:pStyle w:val="5C0AD6447AB046AAA73E75C0CA581B56"/>
          </w:pPr>
          <w:r>
            <w:t>[01]</w:t>
          </w:r>
        </w:p>
      </w:docPartBody>
    </w:docPart>
    <w:docPart>
      <w:docPartPr>
        <w:name w:val="2EEDE1177A594B2297B60FB18CD3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5450-4229-4FAF-A766-56DC102AB622}"/>
      </w:docPartPr>
      <w:docPartBody>
        <w:p w:rsidR="00CD4BB0" w:rsidRDefault="00CD4BB0" w:rsidP="00CD4BB0">
          <w:pPr>
            <w:pStyle w:val="2EEDE1177A594B2297B60FB18CD3FBFD"/>
          </w:pPr>
          <w:r>
            <w:t>[02]</w:t>
          </w:r>
        </w:p>
      </w:docPartBody>
    </w:docPart>
    <w:docPart>
      <w:docPartPr>
        <w:name w:val="B57ADE0638B44EDEB63AA0DC4235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8C56-15F5-4DCA-A890-8ACDD7F52270}"/>
      </w:docPartPr>
      <w:docPartBody>
        <w:p w:rsidR="00CD4BB0" w:rsidRDefault="00CD4BB0" w:rsidP="00CD4BB0">
          <w:pPr>
            <w:pStyle w:val="B57ADE0638B44EDEB63AA0DC4235ED64"/>
          </w:pPr>
          <w:r>
            <w:t>[03]</w:t>
          </w:r>
        </w:p>
      </w:docPartBody>
    </w:docPart>
    <w:docPart>
      <w:docPartPr>
        <w:name w:val="DAFE2A12DCC440ADA279A0A81C3B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0A35-E1B5-4E57-AC36-D5719205D456}"/>
      </w:docPartPr>
      <w:docPartBody>
        <w:p w:rsidR="00CD4BB0" w:rsidRDefault="00CD4BB0" w:rsidP="00CD4BB0">
          <w:pPr>
            <w:pStyle w:val="DAFE2A12DCC440ADA279A0A81C3B7BE8"/>
          </w:pPr>
          <w:r>
            <w:t>[04]</w:t>
          </w:r>
        </w:p>
      </w:docPartBody>
    </w:docPart>
    <w:docPart>
      <w:docPartPr>
        <w:name w:val="6E4FB48087E94CCC98535744BEFA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A917-DB93-4F2C-BA64-B125448EA458}"/>
      </w:docPartPr>
      <w:docPartBody>
        <w:p w:rsidR="00CD4BB0" w:rsidRDefault="00CD4BB0" w:rsidP="00CD4BB0">
          <w:pPr>
            <w:pStyle w:val="6E4FB48087E94CCC98535744BEFACB22"/>
          </w:pPr>
          <w:r>
            <w:t>[05]</w:t>
          </w:r>
        </w:p>
      </w:docPartBody>
    </w:docPart>
    <w:docPart>
      <w:docPartPr>
        <w:name w:val="6C99EA1C10E8418F833A65DD72C1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AC3E-A944-4F54-BAC9-F7EFDF59C04C}"/>
      </w:docPartPr>
      <w:docPartBody>
        <w:p w:rsidR="00CD4BB0" w:rsidRDefault="00CD4BB0" w:rsidP="00CD4BB0">
          <w:pPr>
            <w:pStyle w:val="6C99EA1C10E8418F833A65DD72C1733A"/>
          </w:pPr>
          <w:r>
            <w:t>[05]</w:t>
          </w:r>
        </w:p>
      </w:docPartBody>
    </w:docPart>
    <w:docPart>
      <w:docPartPr>
        <w:name w:val="673490FE015449F6A2189508985A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0293-01AD-49DA-B0CF-63022A15FAB6}"/>
      </w:docPartPr>
      <w:docPartBody>
        <w:p w:rsidR="00CD4BB0" w:rsidRDefault="00CD4BB0" w:rsidP="00CD4BB0">
          <w:pPr>
            <w:pStyle w:val="673490FE015449F6A2189508985A5523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E3"/>
    <w:rsid w:val="00641399"/>
    <w:rsid w:val="00CD4BB0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32673373EB43CE90AFBDCF14219761">
    <w:name w:val="1A32673373EB43CE90AFBDCF14219761"/>
  </w:style>
  <w:style w:type="paragraph" w:customStyle="1" w:styleId="8B5D3D3E3C0A41C2976E481CC095BF80">
    <w:name w:val="8B5D3D3E3C0A41C2976E481CC095BF80"/>
  </w:style>
  <w:style w:type="paragraph" w:customStyle="1" w:styleId="20CA9B911CE645939653F2596FC9D316">
    <w:name w:val="20CA9B911CE645939653F2596FC9D316"/>
  </w:style>
  <w:style w:type="paragraph" w:customStyle="1" w:styleId="83202599EA014C2D99F4953D9EC681B8">
    <w:name w:val="83202599EA014C2D99F4953D9EC681B8"/>
  </w:style>
  <w:style w:type="paragraph" w:customStyle="1" w:styleId="8FBFC2F8BE0141B6B4B05F226F254AA7">
    <w:name w:val="8FBFC2F8BE0141B6B4B05F226F254AA7"/>
  </w:style>
  <w:style w:type="paragraph" w:customStyle="1" w:styleId="423C5ADF87BA4BA39225A5AFC6360DFB">
    <w:name w:val="423C5ADF87BA4BA39225A5AFC6360DFB"/>
  </w:style>
  <w:style w:type="paragraph" w:customStyle="1" w:styleId="4CCD85664AE5470EA0BAC2E2F4D0201B">
    <w:name w:val="4CCD85664AE5470EA0BAC2E2F4D0201B"/>
  </w:style>
  <w:style w:type="paragraph" w:customStyle="1" w:styleId="6383CC5F1D57474CB21FD581B5144D41">
    <w:name w:val="6383CC5F1D57474CB21FD581B5144D41"/>
  </w:style>
  <w:style w:type="paragraph" w:customStyle="1" w:styleId="95136BEE9AF24C9FBFAACAB0578736F2">
    <w:name w:val="95136BEE9AF24C9FBFAACAB0578736F2"/>
  </w:style>
  <w:style w:type="paragraph" w:customStyle="1" w:styleId="36333C5FED814909BB7C28532F274763">
    <w:name w:val="36333C5FED814909BB7C28532F274763"/>
  </w:style>
  <w:style w:type="paragraph" w:customStyle="1" w:styleId="29DAD1E67FE74BD990CB3DC4C2F49532">
    <w:name w:val="29DAD1E67FE74BD990CB3DC4C2F49532"/>
  </w:style>
  <w:style w:type="paragraph" w:customStyle="1" w:styleId="B6875889F7DA4E2A9FB22771DC16D23A">
    <w:name w:val="B6875889F7DA4E2A9FB22771DC16D23A"/>
  </w:style>
  <w:style w:type="paragraph" w:customStyle="1" w:styleId="6E1AA7021CD34F30B2113AE30A1BB9C1">
    <w:name w:val="6E1AA7021CD34F30B2113AE30A1BB9C1"/>
  </w:style>
  <w:style w:type="paragraph" w:customStyle="1" w:styleId="8D9D9E76F31C492886ACA71CE502014B">
    <w:name w:val="8D9D9E76F31C492886ACA71CE502014B"/>
  </w:style>
  <w:style w:type="paragraph" w:customStyle="1" w:styleId="AB70B4219E4840D0840C7D8AF13FAD96">
    <w:name w:val="AB70B4219E4840D0840C7D8AF13FAD96"/>
    <w:rsid w:val="00CD4BB0"/>
  </w:style>
  <w:style w:type="paragraph" w:customStyle="1" w:styleId="DC1548C598A249688DCEF33D7C4C4ACD">
    <w:name w:val="DC1548C598A249688DCEF33D7C4C4ACD"/>
    <w:rsid w:val="00CD4BB0"/>
  </w:style>
  <w:style w:type="paragraph" w:customStyle="1" w:styleId="4A3405C7CBE4412D9324CFA12ACBC61F">
    <w:name w:val="4A3405C7CBE4412D9324CFA12ACBC61F"/>
    <w:rsid w:val="00CD4BB0"/>
  </w:style>
  <w:style w:type="paragraph" w:customStyle="1" w:styleId="94946A2C56B14B8897FFA24724FBEE3D">
    <w:name w:val="94946A2C56B14B8897FFA24724FBEE3D"/>
    <w:rsid w:val="00CD4BB0"/>
  </w:style>
  <w:style w:type="paragraph" w:customStyle="1" w:styleId="4E3FEF3FB072458AADD2F7C16D06B534">
    <w:name w:val="4E3FEF3FB072458AADD2F7C16D06B534"/>
    <w:rsid w:val="00CD4BB0"/>
  </w:style>
  <w:style w:type="paragraph" w:customStyle="1" w:styleId="84306748AD124F6BAB2502FA39E35AC5">
    <w:name w:val="84306748AD124F6BAB2502FA39E35AC5"/>
    <w:rsid w:val="00CD4BB0"/>
  </w:style>
  <w:style w:type="paragraph" w:customStyle="1" w:styleId="1A707AAC642A49199B37B4F99FE3F602">
    <w:name w:val="1A707AAC642A49199B37B4F99FE3F602"/>
    <w:rsid w:val="00CD4BB0"/>
  </w:style>
  <w:style w:type="paragraph" w:customStyle="1" w:styleId="3AAA4EB7C8BD4A7088332CB4608AD334">
    <w:name w:val="3AAA4EB7C8BD4A7088332CB4608AD334"/>
    <w:rsid w:val="00CD4BB0"/>
  </w:style>
  <w:style w:type="paragraph" w:customStyle="1" w:styleId="2A916C6D52AA490BAB7E73524165B24F">
    <w:name w:val="2A916C6D52AA490BAB7E73524165B24F"/>
    <w:rsid w:val="00CD4BB0"/>
  </w:style>
  <w:style w:type="paragraph" w:customStyle="1" w:styleId="9B4C9B2C651542E392459B24FAD6DCAA">
    <w:name w:val="9B4C9B2C651542E392459B24FAD6DCAA"/>
    <w:rsid w:val="00CD4BB0"/>
  </w:style>
  <w:style w:type="paragraph" w:customStyle="1" w:styleId="A3C31A38CFD54BF789274FC589C0653A">
    <w:name w:val="A3C31A38CFD54BF789274FC589C0653A"/>
    <w:rsid w:val="00CD4BB0"/>
  </w:style>
  <w:style w:type="paragraph" w:customStyle="1" w:styleId="16077091093C45D1A1FCB8BEED4C362D">
    <w:name w:val="16077091093C45D1A1FCB8BEED4C362D"/>
    <w:rsid w:val="00CD4BB0"/>
  </w:style>
  <w:style w:type="paragraph" w:customStyle="1" w:styleId="5EA1127E5BCC4A619C21944FF30A5404">
    <w:name w:val="5EA1127E5BCC4A619C21944FF30A5404"/>
    <w:rsid w:val="00CD4BB0"/>
  </w:style>
  <w:style w:type="paragraph" w:customStyle="1" w:styleId="3BBD549573E0437A9B368B8265011210">
    <w:name w:val="3BBD549573E0437A9B368B8265011210"/>
    <w:rsid w:val="00CD4BB0"/>
  </w:style>
  <w:style w:type="paragraph" w:customStyle="1" w:styleId="3D0B783BBF564ABAB0E8D5834BF1378E">
    <w:name w:val="3D0B783BBF564ABAB0E8D5834BF1378E"/>
    <w:rsid w:val="00CD4BB0"/>
  </w:style>
  <w:style w:type="paragraph" w:customStyle="1" w:styleId="A3FAB0DD78D641C79DC24D84D9707E3C">
    <w:name w:val="A3FAB0DD78D641C79DC24D84D9707E3C"/>
    <w:rsid w:val="00CD4BB0"/>
  </w:style>
  <w:style w:type="paragraph" w:customStyle="1" w:styleId="A5631299EF4345AEA84F527FB6C31E4A">
    <w:name w:val="A5631299EF4345AEA84F527FB6C31E4A"/>
    <w:rsid w:val="00CD4BB0"/>
  </w:style>
  <w:style w:type="paragraph" w:customStyle="1" w:styleId="49855FF829B5424ABD9BC32E5F920E16">
    <w:name w:val="49855FF829B5424ABD9BC32E5F920E16"/>
    <w:rsid w:val="00CD4BB0"/>
  </w:style>
  <w:style w:type="paragraph" w:customStyle="1" w:styleId="D175376F7ABD4AD69F6F44D43A5C0B4A">
    <w:name w:val="D175376F7ABD4AD69F6F44D43A5C0B4A"/>
    <w:rsid w:val="00CD4BB0"/>
  </w:style>
  <w:style w:type="paragraph" w:customStyle="1" w:styleId="FAE3353252F14F6C86063217A791A3EF">
    <w:name w:val="FAE3353252F14F6C86063217A791A3EF"/>
    <w:rsid w:val="00CD4BB0"/>
  </w:style>
  <w:style w:type="paragraph" w:customStyle="1" w:styleId="69DCF5EFD90C4B10BDF32C095389881E">
    <w:name w:val="69DCF5EFD90C4B10BDF32C095389881E"/>
    <w:rsid w:val="00CD4BB0"/>
  </w:style>
  <w:style w:type="paragraph" w:customStyle="1" w:styleId="8727EE5EEBB342F9A404C82053D556A5">
    <w:name w:val="8727EE5EEBB342F9A404C82053D556A5"/>
    <w:rsid w:val="00CD4BB0"/>
  </w:style>
  <w:style w:type="paragraph" w:customStyle="1" w:styleId="B36D4862C96E465AA7E53DF189658496">
    <w:name w:val="B36D4862C96E465AA7E53DF189658496"/>
    <w:rsid w:val="00CD4BB0"/>
  </w:style>
  <w:style w:type="paragraph" w:customStyle="1" w:styleId="4BBFCD3D79874298849BDA1C05BAE7FD">
    <w:name w:val="4BBFCD3D79874298849BDA1C05BAE7FD"/>
    <w:rsid w:val="00CD4BB0"/>
  </w:style>
  <w:style w:type="paragraph" w:customStyle="1" w:styleId="C6FB7FB4F5DA490DA8833FB95BE60349">
    <w:name w:val="C6FB7FB4F5DA490DA8833FB95BE60349"/>
    <w:rsid w:val="00CD4BB0"/>
  </w:style>
  <w:style w:type="paragraph" w:customStyle="1" w:styleId="2776E32A90CA479798B35217D02C07F5">
    <w:name w:val="2776E32A90CA479798B35217D02C07F5"/>
    <w:rsid w:val="00CD4BB0"/>
  </w:style>
  <w:style w:type="paragraph" w:customStyle="1" w:styleId="6689C714DE6F4B25AE9667FEAB864C85">
    <w:name w:val="6689C714DE6F4B25AE9667FEAB864C85"/>
    <w:rsid w:val="00CD4BB0"/>
  </w:style>
  <w:style w:type="paragraph" w:customStyle="1" w:styleId="1BF67FFFEB444C638D814335885AE3F9">
    <w:name w:val="1BF67FFFEB444C638D814335885AE3F9"/>
    <w:rsid w:val="00CD4BB0"/>
  </w:style>
  <w:style w:type="paragraph" w:customStyle="1" w:styleId="AD4FCB1CBD6A4D54ACE7FA4AC4AEB1B0">
    <w:name w:val="AD4FCB1CBD6A4D54ACE7FA4AC4AEB1B0"/>
    <w:rsid w:val="00CD4BB0"/>
  </w:style>
  <w:style w:type="paragraph" w:customStyle="1" w:styleId="D5E1E307F37B467E92C2873EE6083B25">
    <w:name w:val="D5E1E307F37B467E92C2873EE6083B25"/>
    <w:rsid w:val="00CD4BB0"/>
  </w:style>
  <w:style w:type="paragraph" w:customStyle="1" w:styleId="8205F09F4A1E40418570C6B500594930">
    <w:name w:val="8205F09F4A1E40418570C6B500594930"/>
    <w:rsid w:val="00CD4BB0"/>
  </w:style>
  <w:style w:type="paragraph" w:customStyle="1" w:styleId="AB82526A5EA44D14ADB122BDCF06569B">
    <w:name w:val="AB82526A5EA44D14ADB122BDCF06569B"/>
    <w:rsid w:val="00CD4BB0"/>
  </w:style>
  <w:style w:type="paragraph" w:customStyle="1" w:styleId="B9D0FBCE8AC041CDBFDC622687F38114">
    <w:name w:val="B9D0FBCE8AC041CDBFDC622687F38114"/>
    <w:rsid w:val="00CD4BB0"/>
  </w:style>
  <w:style w:type="paragraph" w:customStyle="1" w:styleId="883B9A3A0D4743FDA3898B4D84B8658D">
    <w:name w:val="883B9A3A0D4743FDA3898B4D84B8658D"/>
    <w:rsid w:val="00CD4BB0"/>
  </w:style>
  <w:style w:type="paragraph" w:customStyle="1" w:styleId="DAED7A48C6174BA59B2DA147F8547BBE">
    <w:name w:val="DAED7A48C6174BA59B2DA147F8547BBE"/>
    <w:rsid w:val="00CD4BB0"/>
  </w:style>
  <w:style w:type="paragraph" w:customStyle="1" w:styleId="6710666EF7314201947321E1ED8F521B">
    <w:name w:val="6710666EF7314201947321E1ED8F521B"/>
    <w:rsid w:val="00CD4BB0"/>
  </w:style>
  <w:style w:type="paragraph" w:customStyle="1" w:styleId="DBBAB29986CB4BDB8122CD6D94824587">
    <w:name w:val="DBBAB29986CB4BDB8122CD6D94824587"/>
    <w:rsid w:val="00CD4BB0"/>
  </w:style>
  <w:style w:type="paragraph" w:customStyle="1" w:styleId="36A9171B5C9043E583730478B04FA490">
    <w:name w:val="36A9171B5C9043E583730478B04FA490"/>
    <w:rsid w:val="00CD4BB0"/>
  </w:style>
  <w:style w:type="paragraph" w:customStyle="1" w:styleId="41230BB7FDD54F90B5C26F9F83B7E30D">
    <w:name w:val="41230BB7FDD54F90B5C26F9F83B7E30D"/>
    <w:rsid w:val="00CD4BB0"/>
  </w:style>
  <w:style w:type="paragraph" w:customStyle="1" w:styleId="7A0D7110333D40F292E03E9C8EE16AC4">
    <w:name w:val="7A0D7110333D40F292E03E9C8EE16AC4"/>
    <w:rsid w:val="00CD4BB0"/>
  </w:style>
  <w:style w:type="paragraph" w:customStyle="1" w:styleId="9BE8BAAA31574AFC82FC6CD4D202AA3D">
    <w:name w:val="9BE8BAAA31574AFC82FC6CD4D202AA3D"/>
    <w:rsid w:val="00CD4BB0"/>
  </w:style>
  <w:style w:type="paragraph" w:customStyle="1" w:styleId="2B2BF8C8DB574282BB88B9A75A13003F">
    <w:name w:val="2B2BF8C8DB574282BB88B9A75A13003F"/>
    <w:rsid w:val="00CD4BB0"/>
  </w:style>
  <w:style w:type="paragraph" w:customStyle="1" w:styleId="183A526824874C5D90E89F8CFF580C65">
    <w:name w:val="183A526824874C5D90E89F8CFF580C65"/>
    <w:rsid w:val="00CD4BB0"/>
  </w:style>
  <w:style w:type="paragraph" w:customStyle="1" w:styleId="A232CB12938641E395A2DF162B184F48">
    <w:name w:val="A232CB12938641E395A2DF162B184F48"/>
    <w:rsid w:val="00CD4BB0"/>
  </w:style>
  <w:style w:type="paragraph" w:customStyle="1" w:styleId="CC7F9C7007A64342ABCD145B18129CC3">
    <w:name w:val="CC7F9C7007A64342ABCD145B18129CC3"/>
    <w:rsid w:val="00CD4BB0"/>
  </w:style>
  <w:style w:type="paragraph" w:customStyle="1" w:styleId="DAA7121D03454ED09E2A065B73DFF995">
    <w:name w:val="DAA7121D03454ED09E2A065B73DFF995"/>
    <w:rsid w:val="00CD4BB0"/>
  </w:style>
  <w:style w:type="paragraph" w:customStyle="1" w:styleId="8B9BB0D1285844D582B862D9E24CE63F">
    <w:name w:val="8B9BB0D1285844D582B862D9E24CE63F"/>
    <w:rsid w:val="00CD4BB0"/>
  </w:style>
  <w:style w:type="paragraph" w:customStyle="1" w:styleId="E8CF8487AC6E48BCBD352162F13B4E33">
    <w:name w:val="E8CF8487AC6E48BCBD352162F13B4E33"/>
    <w:rsid w:val="00CD4BB0"/>
  </w:style>
  <w:style w:type="paragraph" w:customStyle="1" w:styleId="EA4F78E66AD54DE8B453143ECEFF7C1D">
    <w:name w:val="EA4F78E66AD54DE8B453143ECEFF7C1D"/>
    <w:rsid w:val="00CD4BB0"/>
  </w:style>
  <w:style w:type="paragraph" w:customStyle="1" w:styleId="5EB9A5032AC9420CB3D0272C36E3DD9A">
    <w:name w:val="5EB9A5032AC9420CB3D0272C36E3DD9A"/>
    <w:rsid w:val="00CD4BB0"/>
  </w:style>
  <w:style w:type="paragraph" w:customStyle="1" w:styleId="11A5021B81A7421ABA9F4FB2FBFEE8D2">
    <w:name w:val="11A5021B81A7421ABA9F4FB2FBFEE8D2"/>
    <w:rsid w:val="00CD4BB0"/>
  </w:style>
  <w:style w:type="paragraph" w:customStyle="1" w:styleId="6CC016BBC09F4239BA91034D5114306A">
    <w:name w:val="6CC016BBC09F4239BA91034D5114306A"/>
    <w:rsid w:val="00CD4BB0"/>
  </w:style>
  <w:style w:type="paragraph" w:customStyle="1" w:styleId="E05D3749E40042B88F229BF980A70CA0">
    <w:name w:val="E05D3749E40042B88F229BF980A70CA0"/>
    <w:rsid w:val="00CD4BB0"/>
  </w:style>
  <w:style w:type="paragraph" w:customStyle="1" w:styleId="908F15A79F6942939E97DE6FBBD1E79E">
    <w:name w:val="908F15A79F6942939E97DE6FBBD1E79E"/>
    <w:rsid w:val="00CD4BB0"/>
  </w:style>
  <w:style w:type="paragraph" w:customStyle="1" w:styleId="985A4B6172414A00A002B776B39AF11F">
    <w:name w:val="985A4B6172414A00A002B776B39AF11F"/>
    <w:rsid w:val="00CD4BB0"/>
  </w:style>
  <w:style w:type="paragraph" w:customStyle="1" w:styleId="D845E6D0A5844617BA6F3DD06175840B">
    <w:name w:val="D845E6D0A5844617BA6F3DD06175840B"/>
    <w:rsid w:val="00CD4BB0"/>
  </w:style>
  <w:style w:type="paragraph" w:customStyle="1" w:styleId="E19A63D875104B7C86BD71C74FB3C176">
    <w:name w:val="E19A63D875104B7C86BD71C74FB3C176"/>
    <w:rsid w:val="00CD4BB0"/>
  </w:style>
  <w:style w:type="paragraph" w:customStyle="1" w:styleId="CF44AA07CE4A486CBD4E0A116D070D4F">
    <w:name w:val="CF44AA07CE4A486CBD4E0A116D070D4F"/>
    <w:rsid w:val="00CD4BB0"/>
  </w:style>
  <w:style w:type="paragraph" w:customStyle="1" w:styleId="AFC32753CBE04FA9B4327BA03CAA1B49">
    <w:name w:val="AFC32753CBE04FA9B4327BA03CAA1B49"/>
    <w:rsid w:val="00CD4BB0"/>
  </w:style>
  <w:style w:type="paragraph" w:customStyle="1" w:styleId="5C5D0CD6F603440B8714D9600466D02E">
    <w:name w:val="5C5D0CD6F603440B8714D9600466D02E"/>
    <w:rsid w:val="00CD4BB0"/>
  </w:style>
  <w:style w:type="paragraph" w:customStyle="1" w:styleId="D4337F3C466B472B8D7522C4197472BC">
    <w:name w:val="D4337F3C466B472B8D7522C4197472BC"/>
    <w:rsid w:val="00CD4BB0"/>
  </w:style>
  <w:style w:type="paragraph" w:customStyle="1" w:styleId="B951332B641541428FD580DC66C14375">
    <w:name w:val="B951332B641541428FD580DC66C14375"/>
    <w:rsid w:val="00CD4BB0"/>
  </w:style>
  <w:style w:type="paragraph" w:customStyle="1" w:styleId="E993674CA03A499EA4FC41334BAA031B">
    <w:name w:val="E993674CA03A499EA4FC41334BAA031B"/>
    <w:rsid w:val="00CD4BB0"/>
  </w:style>
  <w:style w:type="paragraph" w:customStyle="1" w:styleId="491359075ACD4C92A4AE43AB2F1E3CF4">
    <w:name w:val="491359075ACD4C92A4AE43AB2F1E3CF4"/>
    <w:rsid w:val="00CD4BB0"/>
  </w:style>
  <w:style w:type="paragraph" w:customStyle="1" w:styleId="374B239D9ADA4E6796415D687BB399E4">
    <w:name w:val="374B239D9ADA4E6796415D687BB399E4"/>
    <w:rsid w:val="00CD4BB0"/>
  </w:style>
  <w:style w:type="paragraph" w:customStyle="1" w:styleId="8B022C759E274FA89F5E223A72EC799A">
    <w:name w:val="8B022C759E274FA89F5E223A72EC799A"/>
    <w:rsid w:val="00CD4BB0"/>
  </w:style>
  <w:style w:type="paragraph" w:customStyle="1" w:styleId="E2C9D01A24C94BDE89B9E4456717BA3E">
    <w:name w:val="E2C9D01A24C94BDE89B9E4456717BA3E"/>
    <w:rsid w:val="00CD4BB0"/>
  </w:style>
  <w:style w:type="paragraph" w:customStyle="1" w:styleId="D7563C6B2FFD48CD8165843846C8E41F">
    <w:name w:val="D7563C6B2FFD48CD8165843846C8E41F"/>
    <w:rsid w:val="00CD4BB0"/>
  </w:style>
  <w:style w:type="paragraph" w:customStyle="1" w:styleId="5A782F556D65403EA6AE202844EDA05C">
    <w:name w:val="5A782F556D65403EA6AE202844EDA05C"/>
    <w:rsid w:val="00CD4BB0"/>
  </w:style>
  <w:style w:type="paragraph" w:customStyle="1" w:styleId="1A05427C301948EEAB835C7F24670032">
    <w:name w:val="1A05427C301948EEAB835C7F24670032"/>
    <w:rsid w:val="00CD4BB0"/>
  </w:style>
  <w:style w:type="paragraph" w:customStyle="1" w:styleId="BDF772C960AF4AE4ADA3C5FAFD3858B6">
    <w:name w:val="BDF772C960AF4AE4ADA3C5FAFD3858B6"/>
    <w:rsid w:val="00CD4BB0"/>
  </w:style>
  <w:style w:type="paragraph" w:customStyle="1" w:styleId="0C99A26886A149A8BD95902A0FD97F7A">
    <w:name w:val="0C99A26886A149A8BD95902A0FD97F7A"/>
    <w:rsid w:val="00CD4BB0"/>
  </w:style>
  <w:style w:type="paragraph" w:customStyle="1" w:styleId="1BA4DFA3A3494BDA9BB01FCCD2A85E11">
    <w:name w:val="1BA4DFA3A3494BDA9BB01FCCD2A85E11"/>
    <w:rsid w:val="00CD4BB0"/>
  </w:style>
  <w:style w:type="paragraph" w:customStyle="1" w:styleId="8E08AACE79224947AB1CF534141BB955">
    <w:name w:val="8E08AACE79224947AB1CF534141BB955"/>
    <w:rsid w:val="00CD4BB0"/>
  </w:style>
  <w:style w:type="paragraph" w:customStyle="1" w:styleId="421372D8E00F4F4CB2F7CEA78AAB3706">
    <w:name w:val="421372D8E00F4F4CB2F7CEA78AAB3706"/>
    <w:rsid w:val="00CD4BB0"/>
  </w:style>
  <w:style w:type="paragraph" w:customStyle="1" w:styleId="FB1829E02D2E4ABA929400206BC2EB7C">
    <w:name w:val="FB1829E02D2E4ABA929400206BC2EB7C"/>
    <w:rsid w:val="00CD4BB0"/>
  </w:style>
  <w:style w:type="paragraph" w:customStyle="1" w:styleId="E384671E2E4349328D2BC4B5672CF58C">
    <w:name w:val="E384671E2E4349328D2BC4B5672CF58C"/>
    <w:rsid w:val="00CD4BB0"/>
  </w:style>
  <w:style w:type="paragraph" w:customStyle="1" w:styleId="D4D0C364BBF54BD4B346112D68BFDB52">
    <w:name w:val="D4D0C364BBF54BD4B346112D68BFDB52"/>
    <w:rsid w:val="00CD4BB0"/>
  </w:style>
  <w:style w:type="paragraph" w:customStyle="1" w:styleId="FCDCE95E25014CD6A54A8C2EB2780C9E">
    <w:name w:val="FCDCE95E25014CD6A54A8C2EB2780C9E"/>
    <w:rsid w:val="00CD4BB0"/>
  </w:style>
  <w:style w:type="paragraph" w:customStyle="1" w:styleId="F4DBD0891D8C46FBBBE63342BA4C28FC">
    <w:name w:val="F4DBD0891D8C46FBBBE63342BA4C28FC"/>
    <w:rsid w:val="00CD4BB0"/>
  </w:style>
  <w:style w:type="paragraph" w:customStyle="1" w:styleId="DD65937A799F41E9A43FE9E647D47B9C">
    <w:name w:val="DD65937A799F41E9A43FE9E647D47B9C"/>
    <w:rsid w:val="00CD4BB0"/>
  </w:style>
  <w:style w:type="paragraph" w:customStyle="1" w:styleId="533FF2F447B944B8B777ED882CA12BE7">
    <w:name w:val="533FF2F447B944B8B777ED882CA12BE7"/>
    <w:rsid w:val="00CD4BB0"/>
  </w:style>
  <w:style w:type="paragraph" w:customStyle="1" w:styleId="E6FCE25A24064C57A378B9CC937CF8BB">
    <w:name w:val="E6FCE25A24064C57A378B9CC937CF8BB"/>
    <w:rsid w:val="00CD4BB0"/>
  </w:style>
  <w:style w:type="paragraph" w:customStyle="1" w:styleId="03356CC96DBB475F808C71B7BB18F2F8">
    <w:name w:val="03356CC96DBB475F808C71B7BB18F2F8"/>
    <w:rsid w:val="00CD4BB0"/>
  </w:style>
  <w:style w:type="paragraph" w:customStyle="1" w:styleId="057C902E1F344F36B568B51720904675">
    <w:name w:val="057C902E1F344F36B568B51720904675"/>
    <w:rsid w:val="00CD4BB0"/>
  </w:style>
  <w:style w:type="paragraph" w:customStyle="1" w:styleId="B107ADDF1DAA4C7693F49EEEC6209201">
    <w:name w:val="B107ADDF1DAA4C7693F49EEEC6209201"/>
    <w:rsid w:val="00CD4BB0"/>
  </w:style>
  <w:style w:type="paragraph" w:customStyle="1" w:styleId="641A6E90375A48CD954D332443C51247">
    <w:name w:val="641A6E90375A48CD954D332443C51247"/>
    <w:rsid w:val="00CD4BB0"/>
  </w:style>
  <w:style w:type="paragraph" w:customStyle="1" w:styleId="3FF921ACC0DF466389166AF3D9DBD9C7">
    <w:name w:val="3FF921ACC0DF466389166AF3D9DBD9C7"/>
    <w:rsid w:val="00CD4BB0"/>
  </w:style>
  <w:style w:type="paragraph" w:customStyle="1" w:styleId="4CD10EBAF2C64FCA8A87F273122DE2DE">
    <w:name w:val="4CD10EBAF2C64FCA8A87F273122DE2DE"/>
    <w:rsid w:val="00CD4BB0"/>
  </w:style>
  <w:style w:type="paragraph" w:customStyle="1" w:styleId="135A96451F8C41C5BB1306CC72CC65E5">
    <w:name w:val="135A96451F8C41C5BB1306CC72CC65E5"/>
    <w:rsid w:val="00CD4BB0"/>
  </w:style>
  <w:style w:type="paragraph" w:customStyle="1" w:styleId="951DB50F93BE4CDDBFE400B84DBDCD98">
    <w:name w:val="951DB50F93BE4CDDBFE400B84DBDCD98"/>
    <w:rsid w:val="00CD4BB0"/>
  </w:style>
  <w:style w:type="paragraph" w:customStyle="1" w:styleId="11F1A04F1C2441C0ABFB8CC386DBECC2">
    <w:name w:val="11F1A04F1C2441C0ABFB8CC386DBECC2"/>
    <w:rsid w:val="00CD4BB0"/>
  </w:style>
  <w:style w:type="paragraph" w:customStyle="1" w:styleId="336429B51A2F481CA36B357E81C88D59">
    <w:name w:val="336429B51A2F481CA36B357E81C88D59"/>
    <w:rsid w:val="00CD4BB0"/>
  </w:style>
  <w:style w:type="paragraph" w:customStyle="1" w:styleId="C898CEFCDDB540D19DBE0988F4E0721A">
    <w:name w:val="C898CEFCDDB540D19DBE0988F4E0721A"/>
    <w:rsid w:val="00CD4BB0"/>
  </w:style>
  <w:style w:type="paragraph" w:customStyle="1" w:styleId="10DF1D09FD9C49C4B40F9A9300F2EC8B">
    <w:name w:val="10DF1D09FD9C49C4B40F9A9300F2EC8B"/>
    <w:rsid w:val="00CD4BB0"/>
  </w:style>
  <w:style w:type="paragraph" w:customStyle="1" w:styleId="D02FD24F107C4BBCB4CCFC5E9FD6F32A">
    <w:name w:val="D02FD24F107C4BBCB4CCFC5E9FD6F32A"/>
    <w:rsid w:val="00CD4BB0"/>
  </w:style>
  <w:style w:type="paragraph" w:customStyle="1" w:styleId="292668CB585A4FFD9995F19E1507F8DC">
    <w:name w:val="292668CB585A4FFD9995F19E1507F8DC"/>
    <w:rsid w:val="00CD4BB0"/>
  </w:style>
  <w:style w:type="paragraph" w:customStyle="1" w:styleId="D1822AB3A2724DA2BD0E9B20023E3B0F">
    <w:name w:val="D1822AB3A2724DA2BD0E9B20023E3B0F"/>
    <w:rsid w:val="00CD4BB0"/>
  </w:style>
  <w:style w:type="paragraph" w:customStyle="1" w:styleId="760346476A084DC6AE2E479D11405607">
    <w:name w:val="760346476A084DC6AE2E479D11405607"/>
    <w:rsid w:val="00CD4BB0"/>
  </w:style>
  <w:style w:type="paragraph" w:customStyle="1" w:styleId="D558A0324CE948419DD3680DB7DC7ED3">
    <w:name w:val="D558A0324CE948419DD3680DB7DC7ED3"/>
    <w:rsid w:val="00CD4BB0"/>
  </w:style>
  <w:style w:type="paragraph" w:customStyle="1" w:styleId="4935A43E3D1244E7ABE40D55A92D155C">
    <w:name w:val="4935A43E3D1244E7ABE40D55A92D155C"/>
    <w:rsid w:val="00CD4BB0"/>
  </w:style>
  <w:style w:type="paragraph" w:customStyle="1" w:styleId="69AD1EAFB6C14DC5BD10DD9DB71D2F6F">
    <w:name w:val="69AD1EAFB6C14DC5BD10DD9DB71D2F6F"/>
    <w:rsid w:val="00CD4BB0"/>
  </w:style>
  <w:style w:type="paragraph" w:customStyle="1" w:styleId="684D7B98F48A4671928A00799CC841F8">
    <w:name w:val="684D7B98F48A4671928A00799CC841F8"/>
    <w:rsid w:val="00CD4BB0"/>
  </w:style>
  <w:style w:type="paragraph" w:customStyle="1" w:styleId="BF19FD61D36A4BA1A071010B9CDD46D3">
    <w:name w:val="BF19FD61D36A4BA1A071010B9CDD46D3"/>
    <w:rsid w:val="00CD4BB0"/>
  </w:style>
  <w:style w:type="paragraph" w:customStyle="1" w:styleId="0B4FF2D44A594FF79F44F01B2E6F4D29">
    <w:name w:val="0B4FF2D44A594FF79F44F01B2E6F4D29"/>
    <w:rsid w:val="00CD4BB0"/>
  </w:style>
  <w:style w:type="paragraph" w:customStyle="1" w:styleId="D63CB7459A5F4AB0831DF9DA5AF0BF41">
    <w:name w:val="D63CB7459A5F4AB0831DF9DA5AF0BF41"/>
    <w:rsid w:val="00CD4BB0"/>
  </w:style>
  <w:style w:type="paragraph" w:customStyle="1" w:styleId="576A4D9E161C4A868129245EC5D46ECE">
    <w:name w:val="576A4D9E161C4A868129245EC5D46ECE"/>
    <w:rsid w:val="00CD4BB0"/>
  </w:style>
  <w:style w:type="paragraph" w:customStyle="1" w:styleId="EBCBDDE318D34669A6643DBF373302D0">
    <w:name w:val="EBCBDDE318D34669A6643DBF373302D0"/>
    <w:rsid w:val="00CD4BB0"/>
  </w:style>
  <w:style w:type="paragraph" w:customStyle="1" w:styleId="E1D95E567CA14689925A85E7BC10E955">
    <w:name w:val="E1D95E567CA14689925A85E7BC10E955"/>
    <w:rsid w:val="00CD4BB0"/>
  </w:style>
  <w:style w:type="paragraph" w:customStyle="1" w:styleId="D6089E01245B43859B756FDF09684550">
    <w:name w:val="D6089E01245B43859B756FDF09684550"/>
    <w:rsid w:val="00CD4BB0"/>
  </w:style>
  <w:style w:type="paragraph" w:customStyle="1" w:styleId="AA66543E33524620849D5671A9E311EB">
    <w:name w:val="AA66543E33524620849D5671A9E311EB"/>
    <w:rsid w:val="00CD4BB0"/>
  </w:style>
  <w:style w:type="paragraph" w:customStyle="1" w:styleId="2AACAAF26C2345FAACA751F2C8F0C2C3">
    <w:name w:val="2AACAAF26C2345FAACA751F2C8F0C2C3"/>
    <w:rsid w:val="00CD4BB0"/>
  </w:style>
  <w:style w:type="paragraph" w:customStyle="1" w:styleId="0CB4587F7CB8436382BCD3E54732B828">
    <w:name w:val="0CB4587F7CB8436382BCD3E54732B828"/>
    <w:rsid w:val="00CD4BB0"/>
  </w:style>
  <w:style w:type="paragraph" w:customStyle="1" w:styleId="AADF731F0EAC4FACA669E24AA9951624">
    <w:name w:val="AADF731F0EAC4FACA669E24AA9951624"/>
    <w:rsid w:val="00CD4BB0"/>
  </w:style>
  <w:style w:type="paragraph" w:customStyle="1" w:styleId="4A3FCCDA19234F84A0DF627990FA8A01">
    <w:name w:val="4A3FCCDA19234F84A0DF627990FA8A01"/>
    <w:rsid w:val="00CD4BB0"/>
  </w:style>
  <w:style w:type="paragraph" w:customStyle="1" w:styleId="756CFA894D88438C9E8BBA096FF00EBB">
    <w:name w:val="756CFA894D88438C9E8BBA096FF00EBB"/>
    <w:rsid w:val="00CD4BB0"/>
  </w:style>
  <w:style w:type="paragraph" w:customStyle="1" w:styleId="0F68508EC4CC4A3F81EA252B58394B4A">
    <w:name w:val="0F68508EC4CC4A3F81EA252B58394B4A"/>
    <w:rsid w:val="00CD4BB0"/>
  </w:style>
  <w:style w:type="paragraph" w:customStyle="1" w:styleId="9D2C391410F747128F4B4C03575B1DE6">
    <w:name w:val="9D2C391410F747128F4B4C03575B1DE6"/>
    <w:rsid w:val="00CD4BB0"/>
  </w:style>
  <w:style w:type="paragraph" w:customStyle="1" w:styleId="50B78C4063D2478386E313864694B8D4">
    <w:name w:val="50B78C4063D2478386E313864694B8D4"/>
    <w:rsid w:val="00CD4BB0"/>
  </w:style>
  <w:style w:type="paragraph" w:customStyle="1" w:styleId="7E2454816BA94CF7B95A889EF221DFDC">
    <w:name w:val="7E2454816BA94CF7B95A889EF221DFDC"/>
    <w:rsid w:val="00CD4BB0"/>
  </w:style>
  <w:style w:type="paragraph" w:customStyle="1" w:styleId="D6F7B312D56B4DBE9E8B84D558690878">
    <w:name w:val="D6F7B312D56B4DBE9E8B84D558690878"/>
    <w:rsid w:val="00CD4BB0"/>
  </w:style>
  <w:style w:type="paragraph" w:customStyle="1" w:styleId="DF6D8554CA2F41F4BC4D1C0407E33943">
    <w:name w:val="DF6D8554CA2F41F4BC4D1C0407E33943"/>
    <w:rsid w:val="00CD4BB0"/>
  </w:style>
  <w:style w:type="paragraph" w:customStyle="1" w:styleId="57273999AEBC4C61BA4373A0A68C0FF7">
    <w:name w:val="57273999AEBC4C61BA4373A0A68C0FF7"/>
    <w:rsid w:val="00CD4BB0"/>
  </w:style>
  <w:style w:type="paragraph" w:customStyle="1" w:styleId="9EB1A2A4A8C04E7C8A93BF90648E54BC">
    <w:name w:val="9EB1A2A4A8C04E7C8A93BF90648E54BC"/>
    <w:rsid w:val="00CD4BB0"/>
  </w:style>
  <w:style w:type="paragraph" w:customStyle="1" w:styleId="3D10440A96334DC69D31C836319F07D5">
    <w:name w:val="3D10440A96334DC69D31C836319F07D5"/>
    <w:rsid w:val="00CD4BB0"/>
  </w:style>
  <w:style w:type="paragraph" w:customStyle="1" w:styleId="7699C4FC415F4BFDB8E88EC755220A15">
    <w:name w:val="7699C4FC415F4BFDB8E88EC755220A15"/>
    <w:rsid w:val="00CD4BB0"/>
  </w:style>
  <w:style w:type="paragraph" w:customStyle="1" w:styleId="3E7AA7E7A89E4EE793219D50DE2CA147">
    <w:name w:val="3E7AA7E7A89E4EE793219D50DE2CA147"/>
    <w:rsid w:val="00CD4BB0"/>
  </w:style>
  <w:style w:type="paragraph" w:customStyle="1" w:styleId="896080A6F0C54E6EB88E4543F48E1334">
    <w:name w:val="896080A6F0C54E6EB88E4543F48E1334"/>
    <w:rsid w:val="00CD4BB0"/>
  </w:style>
  <w:style w:type="paragraph" w:customStyle="1" w:styleId="1645177FA39D450599F7FB478E80586E">
    <w:name w:val="1645177FA39D450599F7FB478E80586E"/>
    <w:rsid w:val="00CD4BB0"/>
  </w:style>
  <w:style w:type="paragraph" w:customStyle="1" w:styleId="AD74CBCC98DA4CD4B891A234DE6D2E8E">
    <w:name w:val="AD74CBCC98DA4CD4B891A234DE6D2E8E"/>
    <w:rsid w:val="00CD4BB0"/>
  </w:style>
  <w:style w:type="paragraph" w:customStyle="1" w:styleId="B94A4E13AAF746DAA04FAB9EAAD50962">
    <w:name w:val="B94A4E13AAF746DAA04FAB9EAAD50962"/>
    <w:rsid w:val="00CD4BB0"/>
  </w:style>
  <w:style w:type="paragraph" w:customStyle="1" w:styleId="CABCD8A71D8947EBA034642C4BAA108E">
    <w:name w:val="CABCD8A71D8947EBA034642C4BAA108E"/>
    <w:rsid w:val="00CD4BB0"/>
  </w:style>
  <w:style w:type="paragraph" w:customStyle="1" w:styleId="4D0EE7DC778A40E0B9D5BA31006B6F2D">
    <w:name w:val="4D0EE7DC778A40E0B9D5BA31006B6F2D"/>
    <w:rsid w:val="00CD4BB0"/>
  </w:style>
  <w:style w:type="paragraph" w:customStyle="1" w:styleId="4C982D22847B431697E7FC2B3D72D157">
    <w:name w:val="4C982D22847B431697E7FC2B3D72D157"/>
    <w:rsid w:val="00CD4BB0"/>
  </w:style>
  <w:style w:type="paragraph" w:customStyle="1" w:styleId="7F4666AC7CA344FB8B7E8F5864C7363E">
    <w:name w:val="7F4666AC7CA344FB8B7E8F5864C7363E"/>
    <w:rsid w:val="00CD4BB0"/>
  </w:style>
  <w:style w:type="paragraph" w:customStyle="1" w:styleId="A2ECA0481B674193988C9576042FD4D0">
    <w:name w:val="A2ECA0481B674193988C9576042FD4D0"/>
    <w:rsid w:val="00CD4BB0"/>
  </w:style>
  <w:style w:type="paragraph" w:customStyle="1" w:styleId="8D2AA471E35B43658B9E7D2469CD8EC6">
    <w:name w:val="8D2AA471E35B43658B9E7D2469CD8EC6"/>
    <w:rsid w:val="00CD4BB0"/>
  </w:style>
  <w:style w:type="paragraph" w:customStyle="1" w:styleId="B108912090504A45A922974198305720">
    <w:name w:val="B108912090504A45A922974198305720"/>
    <w:rsid w:val="00CD4BB0"/>
  </w:style>
  <w:style w:type="paragraph" w:customStyle="1" w:styleId="ABC94C4B290C41199926139396EE30DE">
    <w:name w:val="ABC94C4B290C41199926139396EE30DE"/>
    <w:rsid w:val="00CD4BB0"/>
  </w:style>
  <w:style w:type="paragraph" w:customStyle="1" w:styleId="3449B37EBF664856B5035789E0624D81">
    <w:name w:val="3449B37EBF664856B5035789E0624D81"/>
    <w:rsid w:val="00CD4BB0"/>
  </w:style>
  <w:style w:type="paragraph" w:customStyle="1" w:styleId="16EBA646949B4B0F8E245081D1A62EA9">
    <w:name w:val="16EBA646949B4B0F8E245081D1A62EA9"/>
    <w:rsid w:val="00CD4BB0"/>
  </w:style>
  <w:style w:type="paragraph" w:customStyle="1" w:styleId="8122AD666CC64BC19BD6AC6CFB54BF26">
    <w:name w:val="8122AD666CC64BC19BD6AC6CFB54BF26"/>
    <w:rsid w:val="00CD4BB0"/>
  </w:style>
  <w:style w:type="paragraph" w:customStyle="1" w:styleId="E5246D19C4BD4F24AB34EF7A7080706D">
    <w:name w:val="E5246D19C4BD4F24AB34EF7A7080706D"/>
    <w:rsid w:val="00CD4BB0"/>
  </w:style>
  <w:style w:type="paragraph" w:customStyle="1" w:styleId="1F76CCAF249D4A948D270A0D95A9A25F">
    <w:name w:val="1F76CCAF249D4A948D270A0D95A9A25F"/>
    <w:rsid w:val="00CD4BB0"/>
  </w:style>
  <w:style w:type="paragraph" w:customStyle="1" w:styleId="B263349FEAC5401AA8F915FB42845ED2">
    <w:name w:val="B263349FEAC5401AA8F915FB42845ED2"/>
    <w:rsid w:val="00CD4BB0"/>
  </w:style>
  <w:style w:type="paragraph" w:customStyle="1" w:styleId="4AB484903C9E495FB7E26437C61184D6">
    <w:name w:val="4AB484903C9E495FB7E26437C61184D6"/>
    <w:rsid w:val="00CD4BB0"/>
  </w:style>
  <w:style w:type="paragraph" w:customStyle="1" w:styleId="F7936561C73740AA9F0EFF45703B0485">
    <w:name w:val="F7936561C73740AA9F0EFF45703B0485"/>
    <w:rsid w:val="00CD4BB0"/>
  </w:style>
  <w:style w:type="paragraph" w:customStyle="1" w:styleId="41C07149297746C3BEA681EC3B98CD9C">
    <w:name w:val="41C07149297746C3BEA681EC3B98CD9C"/>
    <w:rsid w:val="00CD4BB0"/>
  </w:style>
  <w:style w:type="paragraph" w:customStyle="1" w:styleId="E80202430A3E4D55A731FB2D092DBE27">
    <w:name w:val="E80202430A3E4D55A731FB2D092DBE27"/>
    <w:rsid w:val="00CD4BB0"/>
  </w:style>
  <w:style w:type="paragraph" w:customStyle="1" w:styleId="89581B88159745C1B6852DFF29D7EBC5">
    <w:name w:val="89581B88159745C1B6852DFF29D7EBC5"/>
    <w:rsid w:val="00CD4BB0"/>
  </w:style>
  <w:style w:type="paragraph" w:customStyle="1" w:styleId="AEB55790BECB43709B17EA88FCE1129D">
    <w:name w:val="AEB55790BECB43709B17EA88FCE1129D"/>
    <w:rsid w:val="00CD4BB0"/>
  </w:style>
  <w:style w:type="paragraph" w:customStyle="1" w:styleId="69DD0E7017E949218DCE3FE674BE12BD">
    <w:name w:val="69DD0E7017E949218DCE3FE674BE12BD"/>
    <w:rsid w:val="00CD4BB0"/>
  </w:style>
  <w:style w:type="paragraph" w:customStyle="1" w:styleId="5C0AD6447AB046AAA73E75C0CA581B56">
    <w:name w:val="5C0AD6447AB046AAA73E75C0CA581B56"/>
    <w:rsid w:val="00CD4BB0"/>
  </w:style>
  <w:style w:type="paragraph" w:customStyle="1" w:styleId="2EEDE1177A594B2297B60FB18CD3FBFD">
    <w:name w:val="2EEDE1177A594B2297B60FB18CD3FBFD"/>
    <w:rsid w:val="00CD4BB0"/>
  </w:style>
  <w:style w:type="paragraph" w:customStyle="1" w:styleId="B57ADE0638B44EDEB63AA0DC4235ED64">
    <w:name w:val="B57ADE0638B44EDEB63AA0DC4235ED64"/>
    <w:rsid w:val="00CD4BB0"/>
  </w:style>
  <w:style w:type="paragraph" w:customStyle="1" w:styleId="DAFE2A12DCC440ADA279A0A81C3B7BE8">
    <w:name w:val="DAFE2A12DCC440ADA279A0A81C3B7BE8"/>
    <w:rsid w:val="00CD4BB0"/>
  </w:style>
  <w:style w:type="paragraph" w:customStyle="1" w:styleId="6E4FB48087E94CCC98535744BEFACB22">
    <w:name w:val="6E4FB48087E94CCC98535744BEFACB22"/>
    <w:rsid w:val="00CD4BB0"/>
  </w:style>
  <w:style w:type="paragraph" w:customStyle="1" w:styleId="6C99EA1C10E8418F833A65DD72C1733A">
    <w:name w:val="6C99EA1C10E8418F833A65DD72C1733A"/>
    <w:rsid w:val="00CD4BB0"/>
  </w:style>
  <w:style w:type="paragraph" w:customStyle="1" w:styleId="673490FE015449F6A2189508985A5523">
    <w:name w:val="673490FE015449F6A2189508985A5523"/>
    <w:rsid w:val="00CD4BB0"/>
  </w:style>
  <w:style w:type="paragraph" w:customStyle="1" w:styleId="D776D5F9B649433A9E11596FD7DE82CF">
    <w:name w:val="D776D5F9B649433A9E11596FD7DE82CF"/>
    <w:rsid w:val="00CD4BB0"/>
  </w:style>
  <w:style w:type="paragraph" w:customStyle="1" w:styleId="0B44F3B1E0C8476AA8B1B3D43C402B05">
    <w:name w:val="0B44F3B1E0C8476AA8B1B3D43C402B05"/>
    <w:rsid w:val="00CD4BB0"/>
  </w:style>
  <w:style w:type="paragraph" w:customStyle="1" w:styleId="B5B306BE05E0483EBCDB98C2772C935D">
    <w:name w:val="B5B306BE05E0483EBCDB98C2772C935D"/>
    <w:rsid w:val="00CD4BB0"/>
  </w:style>
  <w:style w:type="paragraph" w:customStyle="1" w:styleId="A9A8AFA81B5E4A0EA755C5A72E287E57">
    <w:name w:val="A9A8AFA81B5E4A0EA755C5A72E287E57"/>
    <w:rsid w:val="00CD4BB0"/>
  </w:style>
  <w:style w:type="paragraph" w:customStyle="1" w:styleId="5903CA9007CA4CB3BA26FA3ECCCA36F8">
    <w:name w:val="5903CA9007CA4CB3BA26FA3ECCCA36F8"/>
    <w:rsid w:val="00CD4BB0"/>
  </w:style>
  <w:style w:type="paragraph" w:customStyle="1" w:styleId="94C02CAD90C3407EB7CBFB690AEDC584">
    <w:name w:val="94C02CAD90C3407EB7CBFB690AEDC584"/>
    <w:rsid w:val="00CD4BB0"/>
  </w:style>
  <w:style w:type="paragraph" w:customStyle="1" w:styleId="5C14637D4F33401BADB3E55BF1ABFE02">
    <w:name w:val="5C14637D4F33401BADB3E55BF1ABFE02"/>
    <w:rsid w:val="00CD4BB0"/>
  </w:style>
  <w:style w:type="paragraph" w:customStyle="1" w:styleId="3FAF036F8B794626B1A3E543D81DEB93">
    <w:name w:val="3FAF036F8B794626B1A3E543D81DEB93"/>
    <w:rsid w:val="00CD4BB0"/>
  </w:style>
  <w:style w:type="paragraph" w:customStyle="1" w:styleId="178057854EA04EAB91B1E7A1B9BC5B5A">
    <w:name w:val="178057854EA04EAB91B1E7A1B9BC5B5A"/>
    <w:rsid w:val="00CD4BB0"/>
  </w:style>
  <w:style w:type="paragraph" w:customStyle="1" w:styleId="0C505CA4B0B94DCCA5C73CA6D0E5D8D5">
    <w:name w:val="0C505CA4B0B94DCCA5C73CA6D0E5D8D5"/>
    <w:rsid w:val="00CD4BB0"/>
  </w:style>
  <w:style w:type="paragraph" w:customStyle="1" w:styleId="9744BD9672A443309AE4B3AA8EEDD6ED">
    <w:name w:val="9744BD9672A443309AE4B3AA8EEDD6ED"/>
    <w:rsid w:val="00CD4BB0"/>
  </w:style>
  <w:style w:type="paragraph" w:customStyle="1" w:styleId="79738FE71881409DA99C863737492619">
    <w:name w:val="79738FE71881409DA99C863737492619"/>
    <w:rsid w:val="00CD4BB0"/>
  </w:style>
  <w:style w:type="paragraph" w:customStyle="1" w:styleId="48026BAEB11B40C0A4D4983B52B17036">
    <w:name w:val="48026BAEB11B40C0A4D4983B52B17036"/>
    <w:rsid w:val="00CD4BB0"/>
  </w:style>
  <w:style w:type="paragraph" w:customStyle="1" w:styleId="5794C9EC65EE493391C4E37EAB6F8FB4">
    <w:name w:val="5794C9EC65EE493391C4E37EAB6F8FB4"/>
    <w:rsid w:val="00CD4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945CC-EDC0-4B21-92D7-9C4B91C4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71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37</cp:revision>
  <dcterms:created xsi:type="dcterms:W3CDTF">2016-03-31T08:02:00Z</dcterms:created>
  <dcterms:modified xsi:type="dcterms:W3CDTF">2016-06-23T13:42:00Z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